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93F3" w14:textId="1E5E00D6" w:rsidR="0074253C" w:rsidRPr="002A3EF7" w:rsidRDefault="00B823DE">
      <w:pPr>
        <w:pStyle w:val="Titel"/>
        <w:rPr>
          <w:rFonts w:ascii="Arial" w:hAnsi="Arial" w:cs="Arial"/>
          <w:sz w:val="24"/>
          <w:szCs w:val="24"/>
        </w:rPr>
      </w:pPr>
      <w:r w:rsidRPr="002A3EF7">
        <w:rPr>
          <w:rFonts w:ascii="Arial" w:hAnsi="Arial" w:cs="Arial"/>
          <w:sz w:val="24"/>
          <w:szCs w:val="24"/>
        </w:rPr>
        <w:t>H</w:t>
      </w:r>
      <w:r w:rsidR="0074253C" w:rsidRPr="002A3EF7">
        <w:rPr>
          <w:rFonts w:ascii="Arial" w:hAnsi="Arial" w:cs="Arial"/>
          <w:sz w:val="24"/>
          <w:szCs w:val="24"/>
        </w:rPr>
        <w:t xml:space="preserve">aushaltssatzung der </w:t>
      </w:r>
      <w:r w:rsidR="002A3EF7" w:rsidRPr="002A3EF7">
        <w:rPr>
          <w:rFonts w:ascii="Arial" w:hAnsi="Arial" w:cs="Arial"/>
          <w:sz w:val="24"/>
          <w:szCs w:val="24"/>
        </w:rPr>
        <w:t>Gemeinde Bredenfelde</w:t>
      </w:r>
    </w:p>
    <w:p w14:paraId="68757A43" w14:textId="2B5624DC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A3EF7">
        <w:rPr>
          <w:rFonts w:ascii="Arial" w:hAnsi="Arial" w:cs="Arial"/>
          <w:b/>
          <w:bCs/>
        </w:rPr>
        <w:t xml:space="preserve">für das Haushaltsjahr </w:t>
      </w:r>
      <w:r w:rsidR="002A3EF7" w:rsidRPr="002A3EF7">
        <w:rPr>
          <w:rFonts w:ascii="Arial" w:hAnsi="Arial" w:cs="Arial"/>
          <w:b/>
          <w:bCs/>
        </w:rPr>
        <w:t>2023</w:t>
      </w:r>
    </w:p>
    <w:p w14:paraId="7DE043E3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5A033DA6" w14:textId="180FF1E4" w:rsidR="002A3EF7" w:rsidRDefault="002A3EF7" w:rsidP="002A3E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Aufgrund der § 45 i.V.m. § 47 der Kommunalverfassung des Landes Mecklenburg-Vorpommern wird nach Beschluss der Gemeindevertretung vom </w:t>
      </w:r>
      <w:r w:rsidR="008A5FD9">
        <w:rPr>
          <w:rFonts w:ascii="Arial" w:hAnsi="Arial" w:cs="Arial"/>
          <w:sz w:val="20"/>
          <w:szCs w:val="20"/>
        </w:rPr>
        <w:t xml:space="preserve">17.05.2023 </w:t>
      </w:r>
      <w:r>
        <w:rPr>
          <w:rFonts w:ascii="Arial" w:hAnsi="Arial" w:cs="Arial"/>
          <w:sz w:val="20"/>
          <w:szCs w:val="20"/>
        </w:rPr>
        <w:t>und nach Vorlage bei der Rechtsaufsichtsbehörde Der Landrat des Landkreises Mecklenburgische Seenplatte folgende Haushaltssatzung erlassen:</w:t>
      </w:r>
    </w:p>
    <w:p w14:paraId="215C6F7A" w14:textId="77777777" w:rsidR="0074253C" w:rsidRDefault="0074253C" w:rsidP="00B823DE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</w:p>
    <w:p w14:paraId="722D6AAB" w14:textId="77777777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A3EF7">
        <w:rPr>
          <w:rFonts w:ascii="Arial" w:hAnsi="Arial" w:cs="Arial"/>
          <w:b/>
          <w:bCs/>
          <w:sz w:val="22"/>
          <w:szCs w:val="22"/>
        </w:rPr>
        <w:t>§ 1 Ergebnis- und Finanzhaushalt</w:t>
      </w:r>
    </w:p>
    <w:p w14:paraId="536209AC" w14:textId="77777777" w:rsidR="007921E4" w:rsidRDefault="00792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7319E685" w14:textId="77777777" w:rsidR="0074253C" w:rsidRPr="002A3EF7" w:rsidRDefault="0074253C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20"/>
          <w:szCs w:val="20"/>
        </w:rPr>
      </w:pPr>
    </w:p>
    <w:p w14:paraId="43AD70C1" w14:textId="4125715E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 xml:space="preserve">Der </w:t>
      </w:r>
      <w:r w:rsidR="00753D34" w:rsidRPr="002A3EF7">
        <w:rPr>
          <w:rFonts w:ascii="Arial" w:hAnsi="Arial" w:cs="Arial"/>
          <w:sz w:val="20"/>
          <w:szCs w:val="20"/>
        </w:rPr>
        <w:t>H</w:t>
      </w:r>
      <w:r w:rsidRPr="002A3EF7">
        <w:rPr>
          <w:rFonts w:ascii="Arial" w:hAnsi="Arial" w:cs="Arial"/>
          <w:sz w:val="20"/>
          <w:szCs w:val="20"/>
        </w:rPr>
        <w:t xml:space="preserve">aushaltsplan für das Haushaltsjahr </w:t>
      </w:r>
      <w:r w:rsidR="002A3EF7" w:rsidRPr="002A3EF7">
        <w:rPr>
          <w:rFonts w:ascii="Arial" w:hAnsi="Arial" w:cs="Arial"/>
          <w:sz w:val="20"/>
          <w:szCs w:val="20"/>
        </w:rPr>
        <w:t>2023</w:t>
      </w:r>
      <w:r w:rsidRPr="002A3EF7">
        <w:rPr>
          <w:rFonts w:ascii="Arial" w:hAnsi="Arial" w:cs="Arial"/>
          <w:sz w:val="20"/>
          <w:szCs w:val="20"/>
        </w:rPr>
        <w:t xml:space="preserve"> wird</w:t>
      </w:r>
    </w:p>
    <w:p w14:paraId="6FCB8071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0B5134" w14:textId="77777777" w:rsidR="0074253C" w:rsidRPr="002A3EF7" w:rsidRDefault="0074253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7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4051"/>
        <w:gridCol w:w="1507"/>
        <w:gridCol w:w="1413"/>
      </w:tblGrid>
      <w:tr w:rsidR="0074253C" w:rsidRPr="002A3EF7" w14:paraId="7E38A160" w14:textId="77777777" w:rsidTr="0074253C">
        <w:tc>
          <w:tcPr>
            <w:tcW w:w="283" w:type="dxa"/>
          </w:tcPr>
          <w:p w14:paraId="6637364B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6F2AC591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6EA4236" w14:textId="77777777" w:rsidR="0074253C" w:rsidRPr="002A3EF7" w:rsidRDefault="00742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3FAF93D" w14:textId="77777777" w:rsidR="0074253C" w:rsidRPr="002A3EF7" w:rsidRDefault="00742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2A3EF7" w14:paraId="75E43207" w14:textId="77777777" w:rsidTr="0074253C">
        <w:trPr>
          <w:trHeight w:val="284"/>
        </w:trPr>
        <w:tc>
          <w:tcPr>
            <w:tcW w:w="283" w:type="dxa"/>
          </w:tcPr>
          <w:p w14:paraId="5D93E8C4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72" w:type="dxa"/>
          </w:tcPr>
          <w:p w14:paraId="0E55A204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im Ergebnishaushalt</w:t>
            </w:r>
            <w:r w:rsidR="00481E3D" w:rsidRPr="002A3EF7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1513" w:type="dxa"/>
          </w:tcPr>
          <w:p w14:paraId="06351BC5" w14:textId="77777777" w:rsidR="0074253C" w:rsidRPr="002A3EF7" w:rsidRDefault="007425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E76FD67" w14:textId="77777777" w:rsidR="0074253C" w:rsidRPr="002A3EF7" w:rsidRDefault="007425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2A3EF7" w14:paraId="2B7C7B97" w14:textId="77777777" w:rsidTr="00486C83">
        <w:trPr>
          <w:trHeight w:val="284"/>
        </w:trPr>
        <w:tc>
          <w:tcPr>
            <w:tcW w:w="283" w:type="dxa"/>
          </w:tcPr>
          <w:p w14:paraId="4E604009" w14:textId="77777777" w:rsidR="0074253C" w:rsidRPr="002A3EF7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5D857F18" w14:textId="77777777" w:rsidR="0074253C" w:rsidRPr="002A3EF7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einen</w:t>
            </w:r>
            <w:r w:rsidR="0074253C" w:rsidRPr="002A3EF7">
              <w:rPr>
                <w:rFonts w:ascii="Arial" w:hAnsi="Arial" w:cs="Arial"/>
                <w:sz w:val="20"/>
                <w:szCs w:val="20"/>
              </w:rPr>
              <w:t xml:space="preserve"> Gesamtbetrag der Erträge </w:t>
            </w:r>
            <w:r w:rsidRPr="002A3EF7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513" w:type="dxa"/>
            <w:vAlign w:val="bottom"/>
          </w:tcPr>
          <w:p w14:paraId="6569B626" w14:textId="63D2B550" w:rsidR="0074253C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311.300</w:t>
            </w:r>
          </w:p>
        </w:tc>
        <w:tc>
          <w:tcPr>
            <w:tcW w:w="1421" w:type="dxa"/>
            <w:vAlign w:val="bottom"/>
          </w:tcPr>
          <w:p w14:paraId="237DC85E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2A3EF7" w14:paraId="7AE368AF" w14:textId="77777777" w:rsidTr="00486C83">
        <w:trPr>
          <w:trHeight w:val="284"/>
        </w:trPr>
        <w:tc>
          <w:tcPr>
            <w:tcW w:w="283" w:type="dxa"/>
          </w:tcPr>
          <w:p w14:paraId="619E2798" w14:textId="77777777" w:rsidR="00F37A77" w:rsidRPr="002A3EF7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0B61E6F6" w14:textId="77777777" w:rsidR="00F37A77" w:rsidRPr="002A3EF7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einen </w:t>
            </w:r>
            <w:r w:rsidR="00F37A77" w:rsidRPr="002A3EF7">
              <w:rPr>
                <w:rFonts w:ascii="Arial" w:hAnsi="Arial" w:cs="Arial"/>
                <w:sz w:val="20"/>
                <w:szCs w:val="20"/>
              </w:rPr>
              <w:t xml:space="preserve">Gesamtbetrag </w:t>
            </w:r>
            <w:r w:rsidRPr="002A3EF7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F37A77" w:rsidRPr="002A3EF7">
              <w:rPr>
                <w:rFonts w:ascii="Arial" w:hAnsi="Arial" w:cs="Arial"/>
                <w:sz w:val="20"/>
                <w:szCs w:val="20"/>
              </w:rPr>
              <w:t>Aufwendungen auf</w:t>
            </w:r>
          </w:p>
        </w:tc>
        <w:tc>
          <w:tcPr>
            <w:tcW w:w="1513" w:type="dxa"/>
            <w:vAlign w:val="bottom"/>
          </w:tcPr>
          <w:p w14:paraId="45E61EB1" w14:textId="584FB218" w:rsidR="00F37A7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447.500</w:t>
            </w:r>
          </w:p>
        </w:tc>
        <w:tc>
          <w:tcPr>
            <w:tcW w:w="1421" w:type="dxa"/>
            <w:vAlign w:val="bottom"/>
          </w:tcPr>
          <w:p w14:paraId="28345667" w14:textId="77777777" w:rsidR="00F37A77" w:rsidRPr="002A3EF7" w:rsidRDefault="00F37A77" w:rsidP="00486C83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2A3EF7" w14:paraId="0F866FE6" w14:textId="77777777" w:rsidTr="00486C83">
        <w:trPr>
          <w:trHeight w:val="284"/>
        </w:trPr>
        <w:tc>
          <w:tcPr>
            <w:tcW w:w="283" w:type="dxa"/>
          </w:tcPr>
          <w:p w14:paraId="0133F56B" w14:textId="77777777" w:rsidR="00F37A77" w:rsidRPr="002A3EF7" w:rsidRDefault="00F37A77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415AB674" w14:textId="77777777" w:rsidR="00F37A77" w:rsidRPr="002A3EF7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 Jahresergebnis nach Veränderung der Rücklagen</w:t>
            </w:r>
            <w:r w:rsidR="00506112" w:rsidRPr="002A3EF7">
              <w:rPr>
                <w:rFonts w:ascii="Arial" w:hAnsi="Arial" w:cs="Arial"/>
                <w:sz w:val="20"/>
                <w:szCs w:val="20"/>
              </w:rPr>
              <w:t xml:space="preserve"> von</w:t>
            </w:r>
          </w:p>
        </w:tc>
        <w:tc>
          <w:tcPr>
            <w:tcW w:w="1513" w:type="dxa"/>
            <w:vAlign w:val="bottom"/>
          </w:tcPr>
          <w:p w14:paraId="50165CE7" w14:textId="6FA9E2EF" w:rsidR="00F37A7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-136.200</w:t>
            </w:r>
          </w:p>
        </w:tc>
        <w:tc>
          <w:tcPr>
            <w:tcW w:w="1421" w:type="dxa"/>
            <w:vAlign w:val="bottom"/>
          </w:tcPr>
          <w:p w14:paraId="04F6EA48" w14:textId="77777777" w:rsidR="00F37A77" w:rsidRPr="002A3EF7" w:rsidRDefault="00F37A77" w:rsidP="00486C83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4253C" w:rsidRPr="002A3EF7" w14:paraId="00D433A2" w14:textId="77777777" w:rsidTr="00486C83">
        <w:trPr>
          <w:trHeight w:val="284"/>
        </w:trPr>
        <w:tc>
          <w:tcPr>
            <w:tcW w:w="283" w:type="dxa"/>
          </w:tcPr>
          <w:p w14:paraId="337F96AF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40C48008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4D707F2F" w14:textId="77777777" w:rsidR="0074253C" w:rsidRPr="002A3EF7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6FCC0477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253C" w:rsidRPr="002A3EF7" w14:paraId="3C1AB044" w14:textId="77777777" w:rsidTr="00486C83">
        <w:trPr>
          <w:trHeight w:val="284"/>
        </w:trPr>
        <w:tc>
          <w:tcPr>
            <w:tcW w:w="283" w:type="dxa"/>
          </w:tcPr>
          <w:p w14:paraId="67CD7EA1" w14:textId="77777777" w:rsidR="0074253C" w:rsidRPr="002A3EF7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517FC9D8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2E6F433A" w14:textId="77777777" w:rsidR="0074253C" w:rsidRPr="002A3EF7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7D72E727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253C" w:rsidRPr="002A3EF7" w14:paraId="7551F2CF" w14:textId="77777777" w:rsidTr="00486C83">
        <w:trPr>
          <w:trHeight w:val="284"/>
        </w:trPr>
        <w:tc>
          <w:tcPr>
            <w:tcW w:w="283" w:type="dxa"/>
          </w:tcPr>
          <w:p w14:paraId="66E8E629" w14:textId="77777777" w:rsidR="0074253C" w:rsidRPr="002A3EF7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72" w:type="dxa"/>
          </w:tcPr>
          <w:p w14:paraId="0FD29B59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im Finanzhaushalt</w:t>
            </w:r>
            <w:r w:rsidR="00526305" w:rsidRPr="002A3EF7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1513" w:type="dxa"/>
            <w:vAlign w:val="bottom"/>
          </w:tcPr>
          <w:p w14:paraId="1D9E60C1" w14:textId="77777777" w:rsidR="0074253C" w:rsidRPr="002A3EF7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5FF28129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77" w:rsidRPr="002A3EF7" w14:paraId="4EEB91B7" w14:textId="77777777" w:rsidTr="00486C83">
        <w:trPr>
          <w:trHeight w:val="284"/>
        </w:trPr>
        <w:tc>
          <w:tcPr>
            <w:tcW w:w="283" w:type="dxa"/>
          </w:tcPr>
          <w:p w14:paraId="63DCE522" w14:textId="77777777" w:rsidR="00F37A77" w:rsidRPr="002A3EF7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72" w:type="dxa"/>
          </w:tcPr>
          <w:p w14:paraId="2C4F45F5" w14:textId="77777777" w:rsidR="00F37A77" w:rsidRPr="002A3EF7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einen Gesamtbetrag der </w:t>
            </w:r>
            <w:r w:rsidR="00390702" w:rsidRPr="002A3EF7">
              <w:rPr>
                <w:rFonts w:ascii="Arial" w:hAnsi="Arial" w:cs="Arial"/>
                <w:sz w:val="20"/>
                <w:szCs w:val="20"/>
              </w:rPr>
              <w:t>laufenden Einzahlungen von</w:t>
            </w:r>
          </w:p>
        </w:tc>
        <w:tc>
          <w:tcPr>
            <w:tcW w:w="1513" w:type="dxa"/>
            <w:vAlign w:val="bottom"/>
          </w:tcPr>
          <w:p w14:paraId="783BA476" w14:textId="7A0654FF" w:rsidR="00F37A7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299.900</w:t>
            </w:r>
          </w:p>
        </w:tc>
        <w:tc>
          <w:tcPr>
            <w:tcW w:w="1421" w:type="dxa"/>
            <w:vAlign w:val="bottom"/>
          </w:tcPr>
          <w:p w14:paraId="2321489E" w14:textId="77777777" w:rsidR="00F37A77" w:rsidRPr="002A3EF7" w:rsidRDefault="00F37A77" w:rsidP="00486C83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2A3EF7" w14:paraId="2D510357" w14:textId="77777777" w:rsidTr="00486C83">
        <w:trPr>
          <w:trHeight w:val="284"/>
        </w:trPr>
        <w:tc>
          <w:tcPr>
            <w:tcW w:w="283" w:type="dxa"/>
          </w:tcPr>
          <w:p w14:paraId="3E41FBC9" w14:textId="77777777" w:rsidR="00F37A77" w:rsidRPr="002A3EF7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046533DA" w14:textId="77777777" w:rsidR="00F37A77" w:rsidRPr="002A3EF7" w:rsidRDefault="00390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einen Gesamtbetrag der laufenden Auszahlungen</w:t>
            </w:r>
            <w:r w:rsidR="00B25F0F" w:rsidRPr="002A3EF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2A3EF7">
              <w:rPr>
                <w:rFonts w:ascii="Arial" w:hAnsi="Arial" w:cs="Arial"/>
                <w:sz w:val="20"/>
                <w:szCs w:val="20"/>
              </w:rPr>
              <w:t xml:space="preserve"> von </w:t>
            </w:r>
          </w:p>
        </w:tc>
        <w:tc>
          <w:tcPr>
            <w:tcW w:w="1513" w:type="dxa"/>
            <w:vAlign w:val="bottom"/>
          </w:tcPr>
          <w:p w14:paraId="3982DFE7" w14:textId="238D8D3C" w:rsidR="00F37A7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420.500</w:t>
            </w:r>
          </w:p>
        </w:tc>
        <w:tc>
          <w:tcPr>
            <w:tcW w:w="1421" w:type="dxa"/>
            <w:vAlign w:val="bottom"/>
          </w:tcPr>
          <w:p w14:paraId="6CD4731D" w14:textId="77777777" w:rsidR="00F37A77" w:rsidRPr="002A3EF7" w:rsidRDefault="00F37A77" w:rsidP="00486C83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2A3EF7" w14:paraId="44D8F54F" w14:textId="77777777" w:rsidTr="00486C83">
        <w:trPr>
          <w:trHeight w:val="284"/>
        </w:trPr>
        <w:tc>
          <w:tcPr>
            <w:tcW w:w="283" w:type="dxa"/>
          </w:tcPr>
          <w:p w14:paraId="17F9F859" w14:textId="77777777" w:rsidR="00F37A77" w:rsidRPr="002A3EF7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6BB93CB4" w14:textId="77777777" w:rsidR="00F37A77" w:rsidRPr="002A3EF7" w:rsidRDefault="00390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einen jahresbezogenen </w:t>
            </w:r>
            <w:r w:rsidR="00F37A77" w:rsidRPr="002A3EF7">
              <w:rPr>
                <w:rFonts w:ascii="Arial" w:hAnsi="Arial" w:cs="Arial"/>
                <w:sz w:val="20"/>
                <w:szCs w:val="20"/>
              </w:rPr>
              <w:t xml:space="preserve">Saldo der </w:t>
            </w:r>
            <w:r w:rsidRPr="002A3EF7">
              <w:rPr>
                <w:rFonts w:ascii="Arial" w:hAnsi="Arial" w:cs="Arial"/>
                <w:sz w:val="20"/>
                <w:szCs w:val="20"/>
              </w:rPr>
              <w:t xml:space="preserve">laufenden </w:t>
            </w:r>
            <w:r w:rsidR="00F37A77" w:rsidRPr="002A3EF7">
              <w:rPr>
                <w:rFonts w:ascii="Arial" w:hAnsi="Arial" w:cs="Arial"/>
                <w:sz w:val="20"/>
                <w:szCs w:val="20"/>
              </w:rPr>
              <w:t xml:space="preserve">Ein- und Auszahlungen </w:t>
            </w:r>
            <w:r w:rsidRPr="002A3EF7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513" w:type="dxa"/>
            <w:vAlign w:val="bottom"/>
          </w:tcPr>
          <w:p w14:paraId="3C5AC572" w14:textId="5832A630" w:rsidR="00F37A7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-120.600</w:t>
            </w:r>
          </w:p>
        </w:tc>
        <w:tc>
          <w:tcPr>
            <w:tcW w:w="1421" w:type="dxa"/>
            <w:vAlign w:val="bottom"/>
          </w:tcPr>
          <w:p w14:paraId="01556A3A" w14:textId="77777777" w:rsidR="00F37A77" w:rsidRPr="002A3EF7" w:rsidRDefault="00F37A77" w:rsidP="00486C83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4253C" w:rsidRPr="002A3EF7" w14:paraId="51EDA035" w14:textId="77777777" w:rsidTr="00486C83">
        <w:trPr>
          <w:trHeight w:val="284"/>
        </w:trPr>
        <w:tc>
          <w:tcPr>
            <w:tcW w:w="283" w:type="dxa"/>
          </w:tcPr>
          <w:p w14:paraId="5247A10E" w14:textId="77777777" w:rsidR="0074253C" w:rsidRPr="002A3EF7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20FA74B9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435CA07E" w14:textId="77777777" w:rsidR="0074253C" w:rsidRPr="002A3EF7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5385DFF5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491" w:rsidRPr="002A3EF7" w14:paraId="77BDD1D2" w14:textId="77777777" w:rsidTr="00EE557B">
        <w:trPr>
          <w:trHeight w:val="284"/>
        </w:trPr>
        <w:tc>
          <w:tcPr>
            <w:tcW w:w="283" w:type="dxa"/>
          </w:tcPr>
          <w:p w14:paraId="2427E1CE" w14:textId="77777777" w:rsidR="00467491" w:rsidRPr="002A3EF7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4072" w:type="dxa"/>
          </w:tcPr>
          <w:p w14:paraId="290E596E" w14:textId="77777777" w:rsidR="00467491" w:rsidRPr="002A3EF7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einen Gesamtbetrag der Einzahlungen aus der Investitionstätigkeit von</w:t>
            </w:r>
          </w:p>
          <w:p w14:paraId="26899047" w14:textId="77777777" w:rsidR="00467491" w:rsidRPr="002A3EF7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14:paraId="0670B9EE" w14:textId="03AA2C25" w:rsidR="00467491" w:rsidRPr="002A3EF7" w:rsidRDefault="002A3EF7" w:rsidP="00EE5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381.600</w:t>
            </w:r>
          </w:p>
        </w:tc>
        <w:tc>
          <w:tcPr>
            <w:tcW w:w="1421" w:type="dxa"/>
            <w:vAlign w:val="bottom"/>
          </w:tcPr>
          <w:p w14:paraId="2D99938A" w14:textId="77777777" w:rsidR="00467491" w:rsidRPr="002A3EF7" w:rsidRDefault="00467491" w:rsidP="00EE557B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467491" w:rsidRPr="002A3EF7" w14:paraId="59D7B31F" w14:textId="77777777" w:rsidTr="00EE557B">
        <w:trPr>
          <w:trHeight w:val="284"/>
        </w:trPr>
        <w:tc>
          <w:tcPr>
            <w:tcW w:w="283" w:type="dxa"/>
          </w:tcPr>
          <w:p w14:paraId="48276A70" w14:textId="77777777" w:rsidR="00467491" w:rsidRPr="002A3EF7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2B2B1BFC" w14:textId="77777777" w:rsidR="00467491" w:rsidRPr="002A3EF7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einen Gesamtbetrag der Auszahlungen aus der Investitionstätigkeit von</w:t>
            </w:r>
          </w:p>
        </w:tc>
        <w:tc>
          <w:tcPr>
            <w:tcW w:w="1513" w:type="dxa"/>
            <w:vAlign w:val="bottom"/>
          </w:tcPr>
          <w:p w14:paraId="2FDD6F76" w14:textId="6A6DE74E" w:rsidR="00467491" w:rsidRPr="002A3EF7" w:rsidRDefault="002A3EF7" w:rsidP="00EE5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497.000</w:t>
            </w:r>
          </w:p>
        </w:tc>
        <w:tc>
          <w:tcPr>
            <w:tcW w:w="1421" w:type="dxa"/>
            <w:vAlign w:val="bottom"/>
          </w:tcPr>
          <w:p w14:paraId="5D09BE55" w14:textId="77777777" w:rsidR="00467491" w:rsidRPr="002A3EF7" w:rsidRDefault="00467491" w:rsidP="00EE557B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467491" w:rsidRPr="002A3EF7" w14:paraId="6E0B4465" w14:textId="77777777" w:rsidTr="00EE557B">
        <w:trPr>
          <w:trHeight w:val="284"/>
        </w:trPr>
        <w:tc>
          <w:tcPr>
            <w:tcW w:w="283" w:type="dxa"/>
          </w:tcPr>
          <w:p w14:paraId="42FF89D9" w14:textId="77777777" w:rsidR="00467491" w:rsidRPr="002A3EF7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60581EA6" w14:textId="77777777" w:rsidR="00467491" w:rsidRPr="002A3EF7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9CB7D3" w14:textId="77777777" w:rsidR="00467491" w:rsidRPr="002A3EF7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einen Saldo aus Ein- und Auszahlungen aus der Investitionstätigkeit von</w:t>
            </w:r>
          </w:p>
        </w:tc>
        <w:tc>
          <w:tcPr>
            <w:tcW w:w="1513" w:type="dxa"/>
            <w:vAlign w:val="bottom"/>
          </w:tcPr>
          <w:p w14:paraId="2A44D43F" w14:textId="3D3EA454" w:rsidR="00467491" w:rsidRPr="002A3EF7" w:rsidRDefault="002A3EF7" w:rsidP="00EE5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-115.400</w:t>
            </w:r>
          </w:p>
        </w:tc>
        <w:tc>
          <w:tcPr>
            <w:tcW w:w="1421" w:type="dxa"/>
            <w:vAlign w:val="bottom"/>
          </w:tcPr>
          <w:p w14:paraId="2D8F5060" w14:textId="77777777" w:rsidR="00467491" w:rsidRPr="002A3EF7" w:rsidRDefault="00467491" w:rsidP="00EE557B">
            <w:pPr>
              <w:rPr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</w:tbl>
    <w:p w14:paraId="414BC882" w14:textId="77777777" w:rsidR="0074253C" w:rsidRPr="002A3EF7" w:rsidRDefault="0074253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2A3EF7">
        <w:rPr>
          <w:rFonts w:ascii="Helvetica" w:hAnsi="Helvetica" w:cs="Helvetica"/>
          <w:sz w:val="20"/>
          <w:szCs w:val="20"/>
          <w:lang w:val="en-US"/>
        </w:rPr>
        <w:tab/>
      </w:r>
      <w:r w:rsidRPr="002A3EF7">
        <w:rPr>
          <w:rFonts w:ascii="Helvetica" w:hAnsi="Helvetica" w:cs="Helvetica"/>
          <w:sz w:val="20"/>
          <w:szCs w:val="20"/>
          <w:lang w:val="en-US"/>
        </w:rPr>
        <w:tab/>
      </w:r>
      <w:r w:rsidRPr="002A3EF7">
        <w:rPr>
          <w:rFonts w:ascii="Helvetica" w:hAnsi="Helvetica" w:cs="Helvetica"/>
          <w:sz w:val="20"/>
          <w:szCs w:val="20"/>
          <w:lang w:val="en-US"/>
        </w:rPr>
        <w:tab/>
      </w:r>
    </w:p>
    <w:p w14:paraId="1357F9C6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>festgesetzt.</w:t>
      </w:r>
    </w:p>
    <w:p w14:paraId="3115CC8A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25643275" w14:textId="77777777" w:rsidR="002A3EF7" w:rsidRDefault="002A3EF7" w:rsidP="002A3EF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0FF080CF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 Kredite für Investitionen und Investitionsförderungsmaßnahmen</w:t>
      </w:r>
    </w:p>
    <w:p w14:paraId="188A318F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9"/>
          <w:szCs w:val="19"/>
        </w:rPr>
      </w:pPr>
    </w:p>
    <w:p w14:paraId="089C02CF" w14:textId="77777777" w:rsidR="002A3EF7" w:rsidRDefault="002A3EF7" w:rsidP="002A3EF7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64247A17" w14:textId="77777777" w:rsidR="002A3EF7" w:rsidRDefault="002A3EF7" w:rsidP="002A3E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Kredite zur Finanzierung von Investitionen und Investitionsförderungsmaßnahmen werden nicht veranschlagt.</w:t>
      </w:r>
    </w:p>
    <w:p w14:paraId="666CBBB7" w14:textId="77777777" w:rsidR="002A3EF7" w:rsidRDefault="002A3EF7" w:rsidP="002A3EF7">
      <w:pPr>
        <w:autoSpaceDE w:val="0"/>
        <w:autoSpaceDN w:val="0"/>
        <w:adjustRightInd w:val="0"/>
        <w:rPr>
          <w:rFonts w:ascii="Helvetica-Bold" w:hAnsi="Helvetica-Bold"/>
          <w:b/>
          <w:bCs/>
          <w:sz w:val="16"/>
          <w:szCs w:val="19"/>
        </w:rPr>
      </w:pPr>
    </w:p>
    <w:p w14:paraId="746A42E1" w14:textId="77777777" w:rsidR="002A3EF7" w:rsidRDefault="002A3EF7" w:rsidP="002A3EF7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2B94A50E" w14:textId="77777777" w:rsidR="002A3EF7" w:rsidRDefault="002A3EF7" w:rsidP="002A3EF7">
      <w:pPr>
        <w:autoSpaceDE w:val="0"/>
        <w:autoSpaceDN w:val="0"/>
        <w:adjustRightInd w:val="0"/>
        <w:rPr>
          <w:rFonts w:ascii="Helvetica-Bold" w:hAnsi="Helvetica-Bold"/>
          <w:b/>
          <w:bCs/>
          <w:sz w:val="22"/>
          <w:szCs w:val="22"/>
        </w:rPr>
      </w:pPr>
    </w:p>
    <w:p w14:paraId="008CD28C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 Verpflichtungsermächtigungen</w:t>
      </w:r>
    </w:p>
    <w:p w14:paraId="3575EAC6" w14:textId="77777777" w:rsidR="002A3EF7" w:rsidRDefault="002A3EF7" w:rsidP="002A3EF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07BC8454" w14:textId="77777777" w:rsidR="002A3EF7" w:rsidRDefault="002A3EF7" w:rsidP="002A3E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Verpflichtungsermächtigungen werden nicht veranschlagt.</w:t>
      </w:r>
    </w:p>
    <w:p w14:paraId="447FAC03" w14:textId="77777777" w:rsidR="00B25F0F" w:rsidRDefault="00B25F0F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9"/>
          <w:szCs w:val="19"/>
        </w:rPr>
      </w:pPr>
    </w:p>
    <w:p w14:paraId="6E186FA0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</w:p>
    <w:p w14:paraId="3A7F4755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</w:p>
    <w:p w14:paraId="3FE06B9C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</w:p>
    <w:p w14:paraId="1F8D1072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</w:p>
    <w:p w14:paraId="01BCB7EA" w14:textId="77777777" w:rsidR="00B25F0F" w:rsidRP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  <w:r>
        <w:rPr>
          <w:rFonts w:ascii="Arial" w:hAnsi="Arial" w:cs="Arial"/>
          <w:sz w:val="16"/>
          <w:szCs w:val="19"/>
          <w:vertAlign w:val="superscript"/>
        </w:rPr>
        <w:t>______________________________________</w:t>
      </w:r>
    </w:p>
    <w:p w14:paraId="3FE83EF6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  <w:r>
        <w:rPr>
          <w:rFonts w:ascii="Arial" w:hAnsi="Arial" w:cs="Arial"/>
          <w:sz w:val="16"/>
          <w:szCs w:val="19"/>
          <w:vertAlign w:val="superscript"/>
        </w:rPr>
        <w:t>1</w:t>
      </w:r>
      <w:r>
        <w:rPr>
          <w:rFonts w:ascii="Arial" w:hAnsi="Arial" w:cs="Arial"/>
          <w:sz w:val="16"/>
          <w:szCs w:val="19"/>
        </w:rPr>
        <w:t xml:space="preserve"> einschließlich Auszahlungen für die planmäßige Tilgung von Krediten für Investitionen und Investitionsförderungsmaßnahmen</w:t>
      </w:r>
    </w:p>
    <w:p w14:paraId="158ED2EE" w14:textId="41F09F15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Helvetica-Bold" w:hAnsi="Helvetica-Bold"/>
          <w:b/>
          <w:bCs/>
          <w:sz w:val="19"/>
          <w:szCs w:val="19"/>
        </w:rPr>
        <w:br w:type="page"/>
      </w:r>
      <w:r w:rsidRPr="002A3EF7">
        <w:rPr>
          <w:rFonts w:ascii="Arial" w:hAnsi="Arial" w:cs="Arial"/>
          <w:b/>
          <w:bCs/>
          <w:sz w:val="22"/>
          <w:szCs w:val="22"/>
        </w:rPr>
        <w:lastRenderedPageBreak/>
        <w:t xml:space="preserve">§ 4 </w:t>
      </w:r>
      <w:r w:rsidR="003A1A36" w:rsidRPr="002A3EF7">
        <w:rPr>
          <w:rFonts w:ascii="Arial" w:hAnsi="Arial" w:cs="Arial"/>
          <w:b/>
          <w:bCs/>
          <w:sz w:val="22"/>
          <w:szCs w:val="22"/>
        </w:rPr>
        <w:t>Kassenkredite</w:t>
      </w:r>
    </w:p>
    <w:p w14:paraId="233E9F19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2223"/>
        <w:gridCol w:w="2217"/>
      </w:tblGrid>
      <w:tr w:rsidR="0074253C" w:rsidRPr="002A3EF7" w14:paraId="2610B03E" w14:textId="77777777" w:rsidTr="00486C83">
        <w:tc>
          <w:tcPr>
            <w:tcW w:w="5470" w:type="dxa"/>
          </w:tcPr>
          <w:p w14:paraId="346A431F" w14:textId="77777777" w:rsidR="0074253C" w:rsidRPr="002A3EF7" w:rsidRDefault="0074253C" w:rsidP="003A1A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Der Höchstbetrag der </w:t>
            </w:r>
            <w:r w:rsidR="003A1A36" w:rsidRPr="002A3EF7">
              <w:rPr>
                <w:rFonts w:ascii="Arial" w:hAnsi="Arial" w:cs="Arial"/>
                <w:sz w:val="20"/>
                <w:szCs w:val="20"/>
              </w:rPr>
              <w:t>Kassenk</w:t>
            </w:r>
            <w:r w:rsidRPr="002A3EF7">
              <w:rPr>
                <w:rFonts w:ascii="Arial" w:hAnsi="Arial" w:cs="Arial"/>
                <w:sz w:val="20"/>
                <w:szCs w:val="20"/>
              </w:rPr>
              <w:t>redite wird festgesetzt</w:t>
            </w:r>
            <w:r w:rsidR="001976A3" w:rsidRPr="002A3EF7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1F3D0B5D" w14:textId="754A1005" w:rsidR="0074253C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29.900</w:t>
            </w:r>
          </w:p>
        </w:tc>
        <w:tc>
          <w:tcPr>
            <w:tcW w:w="2268" w:type="dxa"/>
            <w:vAlign w:val="bottom"/>
          </w:tcPr>
          <w:p w14:paraId="37B496F9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3C391A94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75BD75DB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005F4773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6244C80A" w14:textId="77777777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A3EF7">
        <w:rPr>
          <w:rFonts w:ascii="Arial" w:hAnsi="Arial" w:cs="Arial"/>
          <w:b/>
          <w:bCs/>
          <w:sz w:val="22"/>
          <w:szCs w:val="22"/>
        </w:rPr>
        <w:t>§ 5 Hebesätze</w:t>
      </w:r>
    </w:p>
    <w:p w14:paraId="03BB097F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3967F12E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>Die Hebesätze für die Realsteuern werden wie folgt festgesetzt:</w:t>
      </w:r>
    </w:p>
    <w:p w14:paraId="639C3359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992"/>
        <w:gridCol w:w="2246"/>
        <w:gridCol w:w="2245"/>
      </w:tblGrid>
      <w:tr w:rsidR="0074253C" w:rsidRPr="002A3EF7" w14:paraId="06E8BB6A" w14:textId="77777777">
        <w:tc>
          <w:tcPr>
            <w:tcW w:w="299" w:type="dxa"/>
          </w:tcPr>
          <w:p w14:paraId="7A6ABBAA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25" w:type="dxa"/>
          </w:tcPr>
          <w:p w14:paraId="6BAE5CE5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Grundsteuer</w:t>
            </w:r>
          </w:p>
        </w:tc>
        <w:tc>
          <w:tcPr>
            <w:tcW w:w="2268" w:type="dxa"/>
          </w:tcPr>
          <w:p w14:paraId="1B2EAC03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89BB71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2A3EF7" w14:paraId="7CF96E6F" w14:textId="77777777" w:rsidTr="00486C83">
        <w:tc>
          <w:tcPr>
            <w:tcW w:w="299" w:type="dxa"/>
          </w:tcPr>
          <w:p w14:paraId="296A916C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7859B3BF" w14:textId="77777777" w:rsidR="00506112" w:rsidRPr="002A3EF7" w:rsidRDefault="0074253C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 xml:space="preserve">für die land- und forstwirtschaftlichen Flächen </w:t>
            </w:r>
          </w:p>
          <w:p w14:paraId="6C56B641" w14:textId="3555775E" w:rsidR="0074253C" w:rsidRPr="002A3EF7" w:rsidRDefault="0074253C" w:rsidP="002A3EF7">
            <w:pPr>
              <w:pStyle w:val="Textkrper"/>
              <w:ind w:left="360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(Grundsteuer A)</w:t>
            </w:r>
            <w:r w:rsidR="00506112" w:rsidRPr="002A3EF7">
              <w:rPr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559ACB8E" w14:textId="1085822F" w:rsidR="0074253C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268" w:type="dxa"/>
            <w:vAlign w:val="bottom"/>
          </w:tcPr>
          <w:p w14:paraId="2E7FEED0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  <w:tr w:rsidR="002A3EF7" w:rsidRPr="002A3EF7" w14:paraId="729FA24D" w14:textId="77777777" w:rsidTr="00486C83">
        <w:tc>
          <w:tcPr>
            <w:tcW w:w="299" w:type="dxa"/>
          </w:tcPr>
          <w:p w14:paraId="3D91A827" w14:textId="77777777" w:rsidR="002A3EF7" w:rsidRPr="002A3EF7" w:rsidRDefault="002A3E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17ECBBBC" w14:textId="77777777" w:rsidR="002A3EF7" w:rsidRPr="002A3EF7" w:rsidRDefault="002A3EF7" w:rsidP="002A3EF7">
            <w:pPr>
              <w:pStyle w:val="Textkrper"/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FEACD6C" w14:textId="77777777" w:rsidR="002A3EF7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1DD795EF" w14:textId="77777777" w:rsidR="002A3EF7" w:rsidRPr="002A3EF7" w:rsidRDefault="002A3EF7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2A3EF7" w14:paraId="1E94A1D3" w14:textId="77777777" w:rsidTr="00486C83">
        <w:tc>
          <w:tcPr>
            <w:tcW w:w="299" w:type="dxa"/>
          </w:tcPr>
          <w:p w14:paraId="080EA678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3514ECBC" w14:textId="77777777" w:rsidR="0074253C" w:rsidRPr="002A3EF7" w:rsidRDefault="0074253C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für die Grundstücke</w:t>
            </w:r>
          </w:p>
          <w:p w14:paraId="7ECAC967" w14:textId="77777777" w:rsidR="0074253C" w:rsidRPr="002A3EF7" w:rsidRDefault="0074253C">
            <w:pPr>
              <w:pStyle w:val="Textkrper"/>
              <w:ind w:left="360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(Grundsteuer B)</w:t>
            </w:r>
            <w:r w:rsidR="00506112" w:rsidRPr="002A3EF7">
              <w:rPr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449D5DD8" w14:textId="4AC1527B" w:rsidR="0074253C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68" w:type="dxa"/>
            <w:vAlign w:val="bottom"/>
          </w:tcPr>
          <w:p w14:paraId="6425F0D2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  <w:tr w:rsidR="0074253C" w:rsidRPr="002A3EF7" w14:paraId="30D216DA" w14:textId="77777777" w:rsidTr="00486C83">
        <w:tc>
          <w:tcPr>
            <w:tcW w:w="299" w:type="dxa"/>
          </w:tcPr>
          <w:p w14:paraId="4710E6F5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6E790D88" w14:textId="77777777" w:rsidR="0074253C" w:rsidRPr="002A3EF7" w:rsidRDefault="0074253C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35091404" w14:textId="77777777" w:rsidR="0074253C" w:rsidRPr="002A3EF7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3851AFCD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2A3EF7" w14:paraId="7A96CF45" w14:textId="77777777" w:rsidTr="00486C83">
        <w:tc>
          <w:tcPr>
            <w:tcW w:w="299" w:type="dxa"/>
          </w:tcPr>
          <w:p w14:paraId="06C378B3" w14:textId="77777777" w:rsidR="0074253C" w:rsidRPr="002A3EF7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25" w:type="dxa"/>
          </w:tcPr>
          <w:p w14:paraId="13FA13CB" w14:textId="77777777" w:rsidR="0074253C" w:rsidRPr="002A3EF7" w:rsidRDefault="0074253C">
            <w:pPr>
              <w:pStyle w:val="Textkrper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Gewerbesteuer</w:t>
            </w:r>
            <w:r w:rsidR="00506112" w:rsidRPr="002A3EF7">
              <w:rPr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7BD5FF07" w14:textId="7D63C617" w:rsidR="0074253C" w:rsidRPr="002A3EF7" w:rsidRDefault="002A3EF7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2268" w:type="dxa"/>
            <w:vAlign w:val="bottom"/>
          </w:tcPr>
          <w:p w14:paraId="5BA596CB" w14:textId="77777777" w:rsidR="0074253C" w:rsidRPr="002A3EF7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</w:tbl>
    <w:p w14:paraId="069A8EFE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726C62BD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4314DCE7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03313D88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 entfällt</w:t>
      </w:r>
    </w:p>
    <w:p w14:paraId="199C420F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91A820" w14:textId="77777777" w:rsidR="002A3EF7" w:rsidRDefault="002A3EF7" w:rsidP="002A3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44C321" w14:textId="3E95A00D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A3EF7">
        <w:rPr>
          <w:rFonts w:ascii="Arial" w:hAnsi="Arial" w:cs="Arial"/>
          <w:b/>
          <w:bCs/>
          <w:sz w:val="22"/>
          <w:szCs w:val="22"/>
        </w:rPr>
        <w:t xml:space="preserve">§ 7 Stellen gemäß </w:t>
      </w:r>
      <w:r w:rsidR="00EF5337" w:rsidRPr="002A3EF7">
        <w:rPr>
          <w:rFonts w:ascii="Arial" w:hAnsi="Arial" w:cs="Arial"/>
          <w:b/>
          <w:bCs/>
          <w:sz w:val="22"/>
          <w:szCs w:val="22"/>
        </w:rPr>
        <w:t>S</w:t>
      </w:r>
      <w:r w:rsidRPr="002A3EF7">
        <w:rPr>
          <w:rFonts w:ascii="Arial" w:hAnsi="Arial" w:cs="Arial"/>
          <w:b/>
          <w:bCs/>
          <w:sz w:val="22"/>
          <w:szCs w:val="22"/>
        </w:rPr>
        <w:t>tellenplan</w:t>
      </w:r>
    </w:p>
    <w:p w14:paraId="39FE6FBA" w14:textId="77777777" w:rsidR="0074253C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711108E3" w14:textId="024E8CD9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 xml:space="preserve">Die Gesamtzahl der im </w:t>
      </w:r>
      <w:r w:rsidR="00753D34" w:rsidRPr="002A3EF7">
        <w:rPr>
          <w:rFonts w:ascii="Arial" w:hAnsi="Arial" w:cs="Arial"/>
          <w:sz w:val="20"/>
          <w:szCs w:val="20"/>
        </w:rPr>
        <w:t>Stelle</w:t>
      </w:r>
      <w:r w:rsidR="00666D39" w:rsidRPr="002A3EF7">
        <w:rPr>
          <w:rFonts w:ascii="Arial" w:hAnsi="Arial" w:cs="Arial"/>
          <w:sz w:val="20"/>
          <w:szCs w:val="20"/>
        </w:rPr>
        <w:t>n</w:t>
      </w:r>
      <w:r w:rsidR="00753D34" w:rsidRPr="002A3EF7">
        <w:rPr>
          <w:rFonts w:ascii="Arial" w:hAnsi="Arial" w:cs="Arial"/>
          <w:sz w:val="20"/>
          <w:szCs w:val="20"/>
        </w:rPr>
        <w:t>plan</w:t>
      </w:r>
      <w:r w:rsidRPr="002A3EF7">
        <w:rPr>
          <w:rFonts w:ascii="Arial" w:hAnsi="Arial" w:cs="Arial"/>
          <w:sz w:val="20"/>
          <w:szCs w:val="20"/>
        </w:rPr>
        <w:t xml:space="preserve"> ausgewiesenen Stellen beträgt</w:t>
      </w:r>
      <w:r w:rsidR="002A3EF7">
        <w:rPr>
          <w:rFonts w:ascii="Arial" w:hAnsi="Arial" w:cs="Arial"/>
          <w:sz w:val="20"/>
          <w:szCs w:val="20"/>
        </w:rPr>
        <w:t xml:space="preserve"> 1,1537</w:t>
      </w:r>
      <w:r w:rsidRPr="002A3EF7">
        <w:rPr>
          <w:rFonts w:ascii="Arial" w:hAnsi="Arial" w:cs="Arial"/>
          <w:sz w:val="20"/>
          <w:szCs w:val="20"/>
        </w:rPr>
        <w:t xml:space="preserve"> </w:t>
      </w:r>
      <w:r w:rsidR="00753D34" w:rsidRPr="002A3EF7">
        <w:rPr>
          <w:rFonts w:ascii="Arial" w:hAnsi="Arial" w:cs="Arial"/>
          <w:sz w:val="20"/>
          <w:szCs w:val="20"/>
        </w:rPr>
        <w:t xml:space="preserve">Vollzeitäquivalente </w:t>
      </w:r>
      <w:r w:rsidR="00B823DE" w:rsidRPr="002A3EF7">
        <w:rPr>
          <w:rFonts w:ascii="Arial" w:hAnsi="Arial" w:cs="Arial"/>
          <w:sz w:val="20"/>
          <w:szCs w:val="20"/>
        </w:rPr>
        <w:t>(VzÄ).</w:t>
      </w:r>
    </w:p>
    <w:p w14:paraId="358ECFE5" w14:textId="77777777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CA5F87" w14:textId="77777777" w:rsidR="0074253C" w:rsidRPr="002A3EF7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C7DE86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B09B6A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A3EF7">
        <w:rPr>
          <w:rFonts w:ascii="Arial" w:hAnsi="Arial" w:cs="Arial"/>
          <w:b/>
          <w:sz w:val="20"/>
          <w:szCs w:val="20"/>
          <w:u w:val="single"/>
        </w:rPr>
        <w:t>Nachrichtliche Angaben:</w:t>
      </w:r>
    </w:p>
    <w:p w14:paraId="1846F82B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75AB481C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5720"/>
        <w:gridCol w:w="1514"/>
        <w:gridCol w:w="2249"/>
      </w:tblGrid>
      <w:tr w:rsidR="00897474" w:rsidRPr="002A3EF7" w14:paraId="03C49C9A" w14:textId="77777777" w:rsidTr="00A3050B">
        <w:tc>
          <w:tcPr>
            <w:tcW w:w="299" w:type="dxa"/>
          </w:tcPr>
          <w:p w14:paraId="46FA46BE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5" w:type="dxa"/>
          </w:tcPr>
          <w:p w14:paraId="0A78C882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Zum Ergebnis</w:t>
            </w:r>
            <w:r w:rsidR="00CB037F" w:rsidRPr="002A3EF7">
              <w:rPr>
                <w:rFonts w:ascii="Arial" w:hAnsi="Arial" w:cs="Arial"/>
                <w:sz w:val="20"/>
                <w:szCs w:val="20"/>
              </w:rPr>
              <w:t>haushalt</w:t>
            </w:r>
          </w:p>
        </w:tc>
        <w:tc>
          <w:tcPr>
            <w:tcW w:w="1515" w:type="dxa"/>
          </w:tcPr>
          <w:p w14:paraId="56B0E2C4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5AF8543D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474" w:rsidRPr="002A3EF7" w14:paraId="6B8F16CA" w14:textId="77777777" w:rsidTr="00A3050B">
        <w:tc>
          <w:tcPr>
            <w:tcW w:w="299" w:type="dxa"/>
          </w:tcPr>
          <w:p w14:paraId="28B87DC3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48BD760F" w14:textId="77777777" w:rsidR="00897474" w:rsidRPr="002A3EF7" w:rsidRDefault="00CB037F" w:rsidP="00CB037F">
            <w:pPr>
              <w:pStyle w:val="Textkrper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 xml:space="preserve">Das Ergebnis zum 31. Dezember des Haushaltsjahres beträgt voraussichtlich </w:t>
            </w:r>
          </w:p>
        </w:tc>
        <w:tc>
          <w:tcPr>
            <w:tcW w:w="1515" w:type="dxa"/>
            <w:vAlign w:val="bottom"/>
          </w:tcPr>
          <w:p w14:paraId="2766FD96" w14:textId="6752AE57" w:rsidR="00897474" w:rsidRPr="002A3EF7" w:rsidRDefault="002A3EF7" w:rsidP="009C4E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-266.700</w:t>
            </w:r>
          </w:p>
        </w:tc>
        <w:tc>
          <w:tcPr>
            <w:tcW w:w="2251" w:type="dxa"/>
            <w:vAlign w:val="bottom"/>
          </w:tcPr>
          <w:p w14:paraId="351B18B1" w14:textId="77777777" w:rsidR="00897474" w:rsidRPr="002A3EF7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3C38A9" w:rsidRPr="002A3EF7" w14:paraId="06F47131" w14:textId="77777777" w:rsidTr="00A3050B">
        <w:tc>
          <w:tcPr>
            <w:tcW w:w="299" w:type="dxa"/>
          </w:tcPr>
          <w:p w14:paraId="6B6A3113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E9A31B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152330BB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2113B52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6A1D73E8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2A3EF7" w14:paraId="5D24B0EC" w14:textId="77777777" w:rsidTr="00A3050B">
        <w:tc>
          <w:tcPr>
            <w:tcW w:w="299" w:type="dxa"/>
          </w:tcPr>
          <w:p w14:paraId="6AA70A1D" w14:textId="77777777" w:rsidR="003C38A9" w:rsidRPr="002A3EF7" w:rsidRDefault="00DB6A3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2</w:t>
            </w:r>
            <w:r w:rsidR="003C38A9" w:rsidRPr="002A3E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25" w:type="dxa"/>
          </w:tcPr>
          <w:p w14:paraId="253BE5E9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="00DB6A39" w:rsidRPr="002A3EF7">
              <w:rPr>
                <w:rFonts w:ascii="Arial" w:hAnsi="Arial" w:cs="Arial"/>
                <w:sz w:val="20"/>
                <w:szCs w:val="20"/>
              </w:rPr>
              <w:t>Finanzhaushalt</w:t>
            </w:r>
          </w:p>
        </w:tc>
        <w:tc>
          <w:tcPr>
            <w:tcW w:w="1515" w:type="dxa"/>
          </w:tcPr>
          <w:p w14:paraId="05EFDA4A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5D95F6AA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2A3EF7" w14:paraId="0E26617F" w14:textId="77777777" w:rsidTr="00A3050B">
        <w:tc>
          <w:tcPr>
            <w:tcW w:w="299" w:type="dxa"/>
          </w:tcPr>
          <w:p w14:paraId="63A42D6A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2C6F39FD" w14:textId="77777777" w:rsidR="003C38A9" w:rsidRPr="002A3EF7" w:rsidRDefault="00DB6A39" w:rsidP="00DB6A39">
            <w:pPr>
              <w:pStyle w:val="Textkrper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Der Saldo der laufenden Ein- und Auszahlungen zum 31. Dezember des Haushaltsjahres beträgt voraussichtlich</w:t>
            </w:r>
            <w:r w:rsidR="003C38A9" w:rsidRPr="002A3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bottom"/>
          </w:tcPr>
          <w:p w14:paraId="421069C4" w14:textId="7285C696" w:rsidR="003C38A9" w:rsidRPr="002A3EF7" w:rsidRDefault="002A3EF7" w:rsidP="00B04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-133.527</w:t>
            </w:r>
          </w:p>
        </w:tc>
        <w:tc>
          <w:tcPr>
            <w:tcW w:w="2251" w:type="dxa"/>
            <w:vAlign w:val="bottom"/>
          </w:tcPr>
          <w:p w14:paraId="0AB6494A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3C38A9" w:rsidRPr="002A3EF7" w14:paraId="0407E7B5" w14:textId="77777777" w:rsidTr="00A3050B">
        <w:tc>
          <w:tcPr>
            <w:tcW w:w="299" w:type="dxa"/>
          </w:tcPr>
          <w:p w14:paraId="7176EECB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B3E1A5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61E4798A" w14:textId="77777777" w:rsidR="003C38A9" w:rsidRPr="002A3EF7" w:rsidRDefault="003C38A9" w:rsidP="003C38A9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bottom"/>
          </w:tcPr>
          <w:p w14:paraId="1517940D" w14:textId="77777777" w:rsidR="003C38A9" w:rsidRPr="002A3EF7" w:rsidRDefault="003C38A9" w:rsidP="003C38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vAlign w:val="bottom"/>
          </w:tcPr>
          <w:p w14:paraId="4497864C" w14:textId="77777777" w:rsidR="003C38A9" w:rsidRPr="002A3EF7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2A3EF7" w14:paraId="00CA5127" w14:textId="77777777" w:rsidTr="00A3050B">
        <w:tc>
          <w:tcPr>
            <w:tcW w:w="299" w:type="dxa"/>
          </w:tcPr>
          <w:p w14:paraId="3E50B2EA" w14:textId="77777777" w:rsidR="003C38A9" w:rsidRPr="002A3EF7" w:rsidRDefault="00DB6A3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3</w:t>
            </w:r>
            <w:r w:rsidR="003C38A9" w:rsidRPr="002A3E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25" w:type="dxa"/>
          </w:tcPr>
          <w:p w14:paraId="38ECA2A2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="00DB6A39" w:rsidRPr="002A3EF7">
              <w:rPr>
                <w:rFonts w:ascii="Arial" w:hAnsi="Arial" w:cs="Arial"/>
                <w:sz w:val="20"/>
                <w:szCs w:val="20"/>
              </w:rPr>
              <w:t>Eigenkapital</w:t>
            </w:r>
          </w:p>
        </w:tc>
        <w:tc>
          <w:tcPr>
            <w:tcW w:w="1515" w:type="dxa"/>
          </w:tcPr>
          <w:p w14:paraId="692802B5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EFCBC23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2A3EF7" w14:paraId="37FD56DC" w14:textId="77777777" w:rsidTr="00A3050B">
        <w:tc>
          <w:tcPr>
            <w:tcW w:w="299" w:type="dxa"/>
          </w:tcPr>
          <w:p w14:paraId="6C97EEC0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1BAF34B0" w14:textId="77777777" w:rsidR="003C38A9" w:rsidRPr="002A3EF7" w:rsidRDefault="00DB6A39" w:rsidP="00DB6A39">
            <w:pPr>
              <w:pStyle w:val="Textkrper"/>
              <w:rPr>
                <w:sz w:val="20"/>
                <w:szCs w:val="20"/>
              </w:rPr>
            </w:pPr>
            <w:r w:rsidRPr="002A3EF7">
              <w:rPr>
                <w:sz w:val="20"/>
                <w:szCs w:val="20"/>
              </w:rPr>
              <w:t>Der Stand des Eigenkapitals zum 31. Dezember des Haushaltsjahres    beträgt voraussichtlich</w:t>
            </w:r>
            <w:r w:rsidR="003C38A9" w:rsidRPr="002A3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bottom"/>
          </w:tcPr>
          <w:p w14:paraId="2B850966" w14:textId="3370BC72" w:rsidR="003C38A9" w:rsidRPr="002A3EF7" w:rsidRDefault="002A3EF7" w:rsidP="00DB6A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  <w:lang w:val="en-US"/>
              </w:rPr>
              <w:t>166.828</w:t>
            </w:r>
          </w:p>
        </w:tc>
        <w:tc>
          <w:tcPr>
            <w:tcW w:w="2251" w:type="dxa"/>
            <w:vAlign w:val="bottom"/>
          </w:tcPr>
          <w:p w14:paraId="29C65025" w14:textId="77777777" w:rsidR="003C38A9" w:rsidRPr="002A3EF7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EF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CFA1156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77DACB" w14:textId="77777777" w:rsidR="00897474" w:rsidRPr="002A3EF7" w:rsidRDefault="008974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07BE4F" w14:textId="3FE897F6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1CA814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76A63B" w14:textId="77777777" w:rsidR="000C0BCF" w:rsidRDefault="000C0B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E86DA2" w14:textId="77777777" w:rsidR="000C0BCF" w:rsidRPr="002A3EF7" w:rsidRDefault="000C0B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68E46C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0FCCBE" w14:textId="77777777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2E4FC5" w14:textId="37DA3E1E" w:rsidR="0074253C" w:rsidRPr="002A3EF7" w:rsidRDefault="002A3E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Bredenfelde,</w:t>
      </w:r>
      <w:r w:rsidR="008A5FD9">
        <w:rPr>
          <w:rFonts w:ascii="Arial" w:hAnsi="Arial" w:cs="Arial"/>
          <w:sz w:val="20"/>
          <w:szCs w:val="20"/>
        </w:rPr>
        <w:t xml:space="preserve"> den 17.05.2023</w:t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  <w:t>R. Teichert</w:t>
      </w:r>
    </w:p>
    <w:p w14:paraId="1EB6FBA1" w14:textId="06B20D18" w:rsidR="0074253C" w:rsidRPr="002A3EF7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="000C0BCF">
        <w:rPr>
          <w:rFonts w:ascii="Arial" w:hAnsi="Arial" w:cs="Arial"/>
          <w:sz w:val="20"/>
          <w:szCs w:val="20"/>
        </w:rPr>
        <w:tab/>
      </w:r>
      <w:r w:rsidRPr="002A3EF7">
        <w:rPr>
          <w:rFonts w:ascii="Arial" w:hAnsi="Arial" w:cs="Arial"/>
          <w:sz w:val="20"/>
          <w:szCs w:val="20"/>
        </w:rPr>
        <w:t>Bürgermeister</w:t>
      </w:r>
    </w:p>
    <w:p w14:paraId="6C2309C4" w14:textId="77777777" w:rsidR="0074253C" w:rsidRPr="002A3EF7" w:rsidRDefault="0074253C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  <w:r w:rsidRPr="002A3EF7">
        <w:rPr>
          <w:rFonts w:ascii="Arial" w:hAnsi="Arial" w:cs="Arial"/>
          <w:sz w:val="20"/>
          <w:szCs w:val="20"/>
        </w:rPr>
        <w:t>Siegel</w:t>
      </w:r>
    </w:p>
    <w:p w14:paraId="173A9A11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2EF25F" w14:textId="77777777" w:rsidR="008A5FD9" w:rsidRDefault="008A5F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3C2132C" w14:textId="77777777" w:rsidR="008A5FD9" w:rsidRDefault="008A5F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773E17D" w14:textId="77777777" w:rsidR="008A5FD9" w:rsidRDefault="008A5F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EF0327C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lastRenderedPageBreak/>
        <w:t>Hinweis:</w:t>
      </w:r>
    </w:p>
    <w:p w14:paraId="5FCDB342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62E0B0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52A77C" w14:textId="3B6AE2CF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 xml:space="preserve">Die Haushaltssatzung ist gemäß § 47 Absatz 2 KV M.V der Rechtsaufsichtsbehörde angezeigt worden. </w:t>
      </w:r>
    </w:p>
    <w:p w14:paraId="72F04172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 xml:space="preserve"> Sie enthält keine genehmigungspflichtigen Festsetzungen.</w:t>
      </w:r>
    </w:p>
    <w:p w14:paraId="060BA6EE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0FBD53" w14:textId="0E8BE0D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>Die vorstehende Haushaltssatzung für das Haushaltsjahr 202</w:t>
      </w:r>
      <w:r w:rsidR="00093BCA">
        <w:rPr>
          <w:rFonts w:ascii="Arial" w:hAnsi="Arial" w:cs="Arial"/>
          <w:sz w:val="20"/>
          <w:szCs w:val="20"/>
        </w:rPr>
        <w:t>3</w:t>
      </w:r>
      <w:r w:rsidRPr="008A5FD9">
        <w:rPr>
          <w:rFonts w:ascii="Arial" w:hAnsi="Arial" w:cs="Arial"/>
          <w:sz w:val="20"/>
          <w:szCs w:val="20"/>
        </w:rPr>
        <w:t xml:space="preserve"> wird hiermit öffentlich bekannt gemacht.</w:t>
      </w:r>
    </w:p>
    <w:p w14:paraId="5EDEC9DB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C7C655" w14:textId="7C7049F1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>Die Haushaltssatzung mit ihren Anlagen liegt gemäß § 47 (3) der Kommunalverfassung Mecklenburg - Vorpommern zur Einsichtnahme im Zeitraum von</w:t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</w:p>
    <w:p w14:paraId="7B106B3D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</w:p>
    <w:p w14:paraId="3FEF047D" w14:textId="334B9AEB" w:rsidR="008A5FD9" w:rsidRPr="00093BCA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3BCA">
        <w:rPr>
          <w:rFonts w:ascii="Arial" w:hAnsi="Arial" w:cs="Arial"/>
          <w:sz w:val="20"/>
          <w:szCs w:val="20"/>
        </w:rPr>
        <w:t xml:space="preserve">Montag, dem </w:t>
      </w:r>
      <w:r w:rsidR="00254BAF">
        <w:rPr>
          <w:rFonts w:ascii="Arial" w:hAnsi="Arial" w:cs="Arial"/>
          <w:sz w:val="20"/>
          <w:szCs w:val="20"/>
        </w:rPr>
        <w:t>12</w:t>
      </w:r>
      <w:r w:rsidR="00093BCA" w:rsidRPr="00093BCA">
        <w:rPr>
          <w:rFonts w:ascii="Arial" w:hAnsi="Arial" w:cs="Arial"/>
          <w:sz w:val="20"/>
          <w:szCs w:val="20"/>
        </w:rPr>
        <w:t>.06.2023</w:t>
      </w:r>
      <w:r w:rsidRPr="00093BCA">
        <w:rPr>
          <w:rFonts w:ascii="Arial" w:hAnsi="Arial" w:cs="Arial"/>
          <w:sz w:val="20"/>
          <w:szCs w:val="20"/>
        </w:rPr>
        <w:t xml:space="preserve"> bis einschließlich Montag, dem </w:t>
      </w:r>
      <w:r w:rsidR="00254BAF">
        <w:rPr>
          <w:rFonts w:ascii="Arial" w:hAnsi="Arial" w:cs="Arial"/>
          <w:sz w:val="20"/>
          <w:szCs w:val="20"/>
        </w:rPr>
        <w:t>26</w:t>
      </w:r>
      <w:r w:rsidR="00093BCA" w:rsidRPr="00093BCA">
        <w:rPr>
          <w:rFonts w:ascii="Arial" w:hAnsi="Arial" w:cs="Arial"/>
          <w:sz w:val="20"/>
          <w:szCs w:val="20"/>
        </w:rPr>
        <w:t>.06.2023</w:t>
      </w:r>
    </w:p>
    <w:p w14:paraId="4F8BF6AB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</w:p>
    <w:p w14:paraId="4782CDFF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>in der Stadtverwaltung Stavenhagen, Bürger- und Verwaltungszentrum, Schloss 1, Zimmer 1.27 aus.</w:t>
      </w:r>
    </w:p>
    <w:p w14:paraId="00257B3E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 xml:space="preserve">Zur Einsichtnahme in die Haushaltssatzung bitten wir um Terminabsprache </w:t>
      </w:r>
    </w:p>
    <w:p w14:paraId="38F5B791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>(Telefon: 039954-283/202 bzw. k.stegemann@stavenhagen.de).</w:t>
      </w:r>
    </w:p>
    <w:p w14:paraId="458FF870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3AC2D8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51B05C" w14:textId="77777777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E795BB" w14:textId="45088AE1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 xml:space="preserve"> Bredenfelde, den </w:t>
      </w:r>
      <w:r>
        <w:rPr>
          <w:rFonts w:ascii="Arial" w:hAnsi="Arial" w:cs="Arial"/>
          <w:sz w:val="20"/>
          <w:szCs w:val="20"/>
        </w:rPr>
        <w:t>17.05.2023</w:t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  <w:t>gez. Rüdiger Teichert</w:t>
      </w:r>
    </w:p>
    <w:p w14:paraId="18B8561A" w14:textId="73681EBE" w:rsidR="008A5FD9" w:rsidRPr="008A5FD9" w:rsidRDefault="008A5FD9" w:rsidP="008A5F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</w:r>
      <w:r w:rsidRPr="008A5FD9">
        <w:rPr>
          <w:rFonts w:ascii="Arial" w:hAnsi="Arial" w:cs="Arial"/>
          <w:sz w:val="20"/>
          <w:szCs w:val="20"/>
        </w:rPr>
        <w:tab/>
        <w:t>Bürgermeister</w:t>
      </w:r>
      <w:r w:rsidRPr="008A5FD9">
        <w:rPr>
          <w:rFonts w:ascii="Arial" w:hAnsi="Arial" w:cs="Arial"/>
          <w:sz w:val="20"/>
          <w:szCs w:val="20"/>
        </w:rPr>
        <w:tab/>
        <w:t xml:space="preserve">                               </w:t>
      </w:r>
    </w:p>
    <w:p w14:paraId="3E354D60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14:paraId="7E715D74" w14:textId="609D6562" w:rsidR="0074253C" w:rsidRDefault="0074253C" w:rsidP="000C0BCF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sectPr w:rsidR="0074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C9B7" w14:textId="77777777" w:rsidR="002A3EF7" w:rsidRDefault="002A3EF7" w:rsidP="002A3EF7">
      <w:r>
        <w:separator/>
      </w:r>
    </w:p>
  </w:endnote>
  <w:endnote w:type="continuationSeparator" w:id="0">
    <w:p w14:paraId="036771F6" w14:textId="77777777" w:rsidR="002A3EF7" w:rsidRDefault="002A3EF7" w:rsidP="002A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2822" w14:textId="77777777" w:rsidR="002A3EF7" w:rsidRDefault="002A3EF7" w:rsidP="002A3EF7">
      <w:r>
        <w:separator/>
      </w:r>
    </w:p>
  </w:footnote>
  <w:footnote w:type="continuationSeparator" w:id="0">
    <w:p w14:paraId="01A8CE44" w14:textId="77777777" w:rsidR="002A3EF7" w:rsidRDefault="002A3EF7" w:rsidP="002A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53C"/>
    <w:multiLevelType w:val="hybridMultilevel"/>
    <w:tmpl w:val="720E0988"/>
    <w:lvl w:ilvl="0" w:tplc="62501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E21"/>
    <w:multiLevelType w:val="hybridMultilevel"/>
    <w:tmpl w:val="198E9B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8B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5D67FB3"/>
    <w:multiLevelType w:val="hybridMultilevel"/>
    <w:tmpl w:val="B03A20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D49DA"/>
    <w:multiLevelType w:val="hybridMultilevel"/>
    <w:tmpl w:val="E500D13E"/>
    <w:lvl w:ilvl="0" w:tplc="AE268E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F11D64"/>
    <w:multiLevelType w:val="hybridMultilevel"/>
    <w:tmpl w:val="667AE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85D"/>
    <w:multiLevelType w:val="hybridMultilevel"/>
    <w:tmpl w:val="55949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33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C794647"/>
    <w:multiLevelType w:val="hybridMultilevel"/>
    <w:tmpl w:val="B772FF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B3C61"/>
    <w:multiLevelType w:val="hybridMultilevel"/>
    <w:tmpl w:val="0DC8F4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097386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7F164212"/>
    <w:multiLevelType w:val="hybridMultilevel"/>
    <w:tmpl w:val="D9681D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089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3320759">
    <w:abstractNumId w:val="8"/>
  </w:num>
  <w:num w:numId="2" w16cid:durableId="1977838093">
    <w:abstractNumId w:val="11"/>
  </w:num>
  <w:num w:numId="3" w16cid:durableId="1046761074">
    <w:abstractNumId w:val="10"/>
  </w:num>
  <w:num w:numId="4" w16cid:durableId="672955254">
    <w:abstractNumId w:val="2"/>
  </w:num>
  <w:num w:numId="5" w16cid:durableId="617877660">
    <w:abstractNumId w:val="1"/>
  </w:num>
  <w:num w:numId="6" w16cid:durableId="1537816786">
    <w:abstractNumId w:val="7"/>
  </w:num>
  <w:num w:numId="7" w16cid:durableId="300505344">
    <w:abstractNumId w:val="4"/>
  </w:num>
  <w:num w:numId="8" w16cid:durableId="560478376">
    <w:abstractNumId w:val="9"/>
  </w:num>
  <w:num w:numId="9" w16cid:durableId="1053044780">
    <w:abstractNumId w:val="3"/>
  </w:num>
  <w:num w:numId="10" w16cid:durableId="1320577909">
    <w:abstractNumId w:val="5"/>
  </w:num>
  <w:num w:numId="11" w16cid:durableId="706759564">
    <w:abstractNumId w:val="6"/>
  </w:num>
  <w:num w:numId="12" w16cid:durableId="29795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F7"/>
    <w:rsid w:val="00093BCA"/>
    <w:rsid w:val="000C0BCF"/>
    <w:rsid w:val="000C2B3D"/>
    <w:rsid w:val="001976A3"/>
    <w:rsid w:val="001C1F6E"/>
    <w:rsid w:val="001C2CFE"/>
    <w:rsid w:val="001E392B"/>
    <w:rsid w:val="00254BAF"/>
    <w:rsid w:val="002A3EF7"/>
    <w:rsid w:val="00332DAE"/>
    <w:rsid w:val="00356586"/>
    <w:rsid w:val="00363B73"/>
    <w:rsid w:val="00390702"/>
    <w:rsid w:val="003A1A36"/>
    <w:rsid w:val="003C38A9"/>
    <w:rsid w:val="00450BA7"/>
    <w:rsid w:val="00467491"/>
    <w:rsid w:val="00481E3D"/>
    <w:rsid w:val="00486C83"/>
    <w:rsid w:val="004C7A84"/>
    <w:rsid w:val="00506112"/>
    <w:rsid w:val="00526305"/>
    <w:rsid w:val="005B4071"/>
    <w:rsid w:val="005B7C2C"/>
    <w:rsid w:val="005C5735"/>
    <w:rsid w:val="00624FFA"/>
    <w:rsid w:val="00635540"/>
    <w:rsid w:val="00666D39"/>
    <w:rsid w:val="00680DE2"/>
    <w:rsid w:val="006F75D5"/>
    <w:rsid w:val="00735CC2"/>
    <w:rsid w:val="0074253C"/>
    <w:rsid w:val="00753D34"/>
    <w:rsid w:val="00776D67"/>
    <w:rsid w:val="00781531"/>
    <w:rsid w:val="007921E4"/>
    <w:rsid w:val="00857314"/>
    <w:rsid w:val="00897474"/>
    <w:rsid w:val="008A5FD9"/>
    <w:rsid w:val="008D337C"/>
    <w:rsid w:val="009A04AC"/>
    <w:rsid w:val="009C4E9F"/>
    <w:rsid w:val="009D151F"/>
    <w:rsid w:val="009D43B0"/>
    <w:rsid w:val="009E7400"/>
    <w:rsid w:val="00A17FEF"/>
    <w:rsid w:val="00A3050B"/>
    <w:rsid w:val="00A66F69"/>
    <w:rsid w:val="00B04F80"/>
    <w:rsid w:val="00B25F0F"/>
    <w:rsid w:val="00B823DE"/>
    <w:rsid w:val="00BD44B1"/>
    <w:rsid w:val="00C51C56"/>
    <w:rsid w:val="00C75559"/>
    <w:rsid w:val="00C83C05"/>
    <w:rsid w:val="00CB037F"/>
    <w:rsid w:val="00DB6A39"/>
    <w:rsid w:val="00ED1991"/>
    <w:rsid w:val="00EE557B"/>
    <w:rsid w:val="00EF5337"/>
    <w:rsid w:val="00F37A77"/>
    <w:rsid w:val="00F90484"/>
    <w:rsid w:val="00FB660C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69756"/>
  <w15:chartTrackingRefBased/>
  <w15:docId w15:val="{EE9A498D-9A21-4428-A109-E5974828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19"/>
      <w:szCs w:val="19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823DE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B823DE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823D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B823DE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3E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3E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3E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3E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SRV\CIP\CIPKOM\VORLAGEN\MV-HPLSATZ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MV-HPLSATZUNG</Template>
  <TotalTime>0</TotalTime>
  <Pages>3</Pages>
  <Words>409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0200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Frau Scherer</dc:creator>
  <cp:keywords/>
  <cp:lastModifiedBy>Katrin Stegemann</cp:lastModifiedBy>
  <cp:revision>4</cp:revision>
  <dcterms:created xsi:type="dcterms:W3CDTF">2023-05-10T07:55:00Z</dcterms:created>
  <dcterms:modified xsi:type="dcterms:W3CDTF">2023-06-06T06:57:00Z</dcterms:modified>
</cp:coreProperties>
</file>