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4E4D" w14:textId="30063D84" w:rsidR="0074253C" w:rsidRPr="009D3AAB" w:rsidRDefault="00B823DE">
      <w:pPr>
        <w:pStyle w:val="Titel"/>
        <w:rPr>
          <w:rFonts w:ascii="Arial" w:hAnsi="Arial" w:cs="Arial"/>
          <w:sz w:val="24"/>
          <w:szCs w:val="24"/>
        </w:rPr>
      </w:pPr>
      <w:r w:rsidRPr="009D3AAB">
        <w:rPr>
          <w:rFonts w:ascii="Arial" w:hAnsi="Arial" w:cs="Arial"/>
          <w:sz w:val="24"/>
          <w:szCs w:val="24"/>
        </w:rPr>
        <w:t>H</w:t>
      </w:r>
      <w:r w:rsidR="0074253C" w:rsidRPr="009D3AAB">
        <w:rPr>
          <w:rFonts w:ascii="Arial" w:hAnsi="Arial" w:cs="Arial"/>
          <w:sz w:val="24"/>
          <w:szCs w:val="24"/>
        </w:rPr>
        <w:t xml:space="preserve">aushaltssatzung der </w:t>
      </w:r>
      <w:r w:rsidR="009D3AAB" w:rsidRPr="009D3AAB">
        <w:rPr>
          <w:rFonts w:ascii="Arial" w:hAnsi="Arial" w:cs="Arial"/>
          <w:sz w:val="24"/>
          <w:szCs w:val="24"/>
        </w:rPr>
        <w:t>Gemeinde Mölln</w:t>
      </w:r>
    </w:p>
    <w:p w14:paraId="45F0D4B6" w14:textId="79D08493" w:rsidR="0074253C" w:rsidRPr="009D3AAB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D3AAB">
        <w:rPr>
          <w:rFonts w:ascii="Arial" w:hAnsi="Arial" w:cs="Arial"/>
          <w:b/>
          <w:bCs/>
        </w:rPr>
        <w:t xml:space="preserve">für das Haushaltsjahr </w:t>
      </w:r>
      <w:r w:rsidR="009D3AAB" w:rsidRPr="009D3AAB">
        <w:rPr>
          <w:rFonts w:ascii="Arial" w:hAnsi="Arial" w:cs="Arial"/>
          <w:b/>
          <w:bCs/>
        </w:rPr>
        <w:t>2023</w:t>
      </w:r>
    </w:p>
    <w:p w14:paraId="431D23CE" w14:textId="77777777" w:rsidR="0074253C" w:rsidRDefault="0074253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3E564C4E" w14:textId="5E4B722C" w:rsidR="009D3AAB" w:rsidRDefault="009D3AAB" w:rsidP="009D3A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Aufgrund der § 45 </w:t>
      </w:r>
      <w:proofErr w:type="spellStart"/>
      <w:r>
        <w:rPr>
          <w:rFonts w:ascii="Arial" w:hAnsi="Arial" w:cs="Arial"/>
          <w:sz w:val="20"/>
          <w:szCs w:val="20"/>
        </w:rPr>
        <w:t>i.V.m</w:t>
      </w:r>
      <w:proofErr w:type="spellEnd"/>
      <w:r>
        <w:rPr>
          <w:rFonts w:ascii="Arial" w:hAnsi="Arial" w:cs="Arial"/>
          <w:sz w:val="20"/>
          <w:szCs w:val="20"/>
        </w:rPr>
        <w:t>. § 47 der Kommunalverfassung des Landes Mecklenburg-Vorpommern wird nach Beschluss der Gemeindevertretung vom</w:t>
      </w:r>
      <w:r w:rsidR="005C79E0">
        <w:rPr>
          <w:rFonts w:ascii="Arial" w:hAnsi="Arial" w:cs="Arial"/>
          <w:sz w:val="20"/>
          <w:szCs w:val="20"/>
        </w:rPr>
        <w:t xml:space="preserve"> 20.04.2023</w:t>
      </w:r>
      <w:r>
        <w:rPr>
          <w:rFonts w:ascii="Arial" w:hAnsi="Arial" w:cs="Arial"/>
          <w:sz w:val="20"/>
          <w:szCs w:val="20"/>
        </w:rPr>
        <w:t xml:space="preserve"> und nach Vorlage bei der Rechtsaufsichtsbehörde Der Landrat des Landkreises Mecklenburgische Seenplatte folgende Haushaltssatzung erlassen:</w:t>
      </w:r>
    </w:p>
    <w:p w14:paraId="022CB6FC" w14:textId="77777777" w:rsidR="0074253C" w:rsidRDefault="0074253C" w:rsidP="00B823DE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/>
      </w:r>
    </w:p>
    <w:p w14:paraId="08748DFC" w14:textId="77777777" w:rsidR="0074253C" w:rsidRPr="009D3AAB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D3AAB">
        <w:rPr>
          <w:rFonts w:ascii="Arial" w:hAnsi="Arial" w:cs="Arial"/>
          <w:b/>
          <w:bCs/>
          <w:sz w:val="22"/>
          <w:szCs w:val="22"/>
        </w:rPr>
        <w:t>§ 1 Ergebnis- und Finanzhaushalt</w:t>
      </w:r>
    </w:p>
    <w:p w14:paraId="7A77A502" w14:textId="77777777" w:rsidR="007921E4" w:rsidRDefault="007921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14:paraId="5B0231DB" w14:textId="77777777" w:rsidR="0074253C" w:rsidRDefault="0074253C">
      <w:pPr>
        <w:autoSpaceDE w:val="0"/>
        <w:autoSpaceDN w:val="0"/>
        <w:adjustRightInd w:val="0"/>
        <w:jc w:val="center"/>
        <w:rPr>
          <w:rFonts w:ascii="Helvetica-Bold" w:hAnsi="Helvetica-Bold"/>
          <w:b/>
          <w:bCs/>
          <w:sz w:val="16"/>
          <w:szCs w:val="19"/>
        </w:rPr>
      </w:pPr>
    </w:p>
    <w:p w14:paraId="7E3F7E17" w14:textId="38532640" w:rsidR="0074253C" w:rsidRPr="009D3AAB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3AAB">
        <w:rPr>
          <w:rFonts w:ascii="Arial" w:hAnsi="Arial" w:cs="Arial"/>
          <w:sz w:val="20"/>
          <w:szCs w:val="20"/>
        </w:rPr>
        <w:t xml:space="preserve">Der </w:t>
      </w:r>
      <w:r w:rsidR="00753D34" w:rsidRPr="009D3AAB">
        <w:rPr>
          <w:rFonts w:ascii="Arial" w:hAnsi="Arial" w:cs="Arial"/>
          <w:sz w:val="20"/>
          <w:szCs w:val="20"/>
        </w:rPr>
        <w:t>H</w:t>
      </w:r>
      <w:r w:rsidRPr="009D3AAB">
        <w:rPr>
          <w:rFonts w:ascii="Arial" w:hAnsi="Arial" w:cs="Arial"/>
          <w:sz w:val="20"/>
          <w:szCs w:val="20"/>
        </w:rPr>
        <w:t xml:space="preserve">aushaltsplan für das Haushaltsjahr </w:t>
      </w:r>
      <w:r w:rsidR="009D3AAB" w:rsidRPr="009D3AAB">
        <w:rPr>
          <w:rFonts w:ascii="Arial" w:hAnsi="Arial" w:cs="Arial"/>
          <w:sz w:val="20"/>
          <w:szCs w:val="20"/>
        </w:rPr>
        <w:t>2023</w:t>
      </w:r>
      <w:r w:rsidRPr="009D3AAB">
        <w:rPr>
          <w:rFonts w:ascii="Arial" w:hAnsi="Arial" w:cs="Arial"/>
          <w:sz w:val="20"/>
          <w:szCs w:val="20"/>
        </w:rPr>
        <w:t xml:space="preserve"> wird</w:t>
      </w:r>
    </w:p>
    <w:p w14:paraId="608ED2CC" w14:textId="77777777" w:rsidR="0074253C" w:rsidRPr="009D3AAB" w:rsidRDefault="0074253C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tbl>
      <w:tblPr>
        <w:tblW w:w="7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4050"/>
        <w:gridCol w:w="1508"/>
        <w:gridCol w:w="1413"/>
      </w:tblGrid>
      <w:tr w:rsidR="0074253C" w:rsidRPr="009D3AAB" w14:paraId="2DC063BE" w14:textId="77777777" w:rsidTr="0074253C">
        <w:tc>
          <w:tcPr>
            <w:tcW w:w="283" w:type="dxa"/>
          </w:tcPr>
          <w:p w14:paraId="6239D4BE" w14:textId="77777777" w:rsidR="0074253C" w:rsidRPr="009D3AAB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5FA367CB" w14:textId="77777777" w:rsidR="0074253C" w:rsidRPr="009D3AAB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1AD1D0BB" w14:textId="77777777" w:rsidR="0074253C" w:rsidRPr="009D3AAB" w:rsidRDefault="007425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E4164AE" w14:textId="77777777" w:rsidR="0074253C" w:rsidRPr="009D3AAB" w:rsidRDefault="007425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53C" w:rsidRPr="009D3AAB" w14:paraId="6A2B4A67" w14:textId="77777777" w:rsidTr="0074253C">
        <w:trPr>
          <w:trHeight w:val="284"/>
        </w:trPr>
        <w:tc>
          <w:tcPr>
            <w:tcW w:w="283" w:type="dxa"/>
          </w:tcPr>
          <w:p w14:paraId="48BF45AB" w14:textId="77777777" w:rsidR="0074253C" w:rsidRPr="009D3AAB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72" w:type="dxa"/>
          </w:tcPr>
          <w:p w14:paraId="6CE07C32" w14:textId="77777777" w:rsidR="0074253C" w:rsidRPr="009D3AAB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>im Ergebnishaushalt</w:t>
            </w:r>
            <w:r w:rsidR="00481E3D" w:rsidRPr="009D3AAB">
              <w:rPr>
                <w:rFonts w:ascii="Arial" w:hAnsi="Arial" w:cs="Arial"/>
                <w:sz w:val="20"/>
                <w:szCs w:val="20"/>
              </w:rPr>
              <w:t xml:space="preserve"> auf</w:t>
            </w:r>
          </w:p>
        </w:tc>
        <w:tc>
          <w:tcPr>
            <w:tcW w:w="1513" w:type="dxa"/>
          </w:tcPr>
          <w:p w14:paraId="7B098A83" w14:textId="77777777" w:rsidR="0074253C" w:rsidRPr="009D3AAB" w:rsidRDefault="007425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813C9A3" w14:textId="77777777" w:rsidR="0074253C" w:rsidRPr="009D3AAB" w:rsidRDefault="007425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53C" w:rsidRPr="009D3AAB" w14:paraId="7A05E605" w14:textId="77777777" w:rsidTr="00486C83">
        <w:trPr>
          <w:trHeight w:val="284"/>
        </w:trPr>
        <w:tc>
          <w:tcPr>
            <w:tcW w:w="283" w:type="dxa"/>
          </w:tcPr>
          <w:p w14:paraId="19D2499B" w14:textId="77777777" w:rsidR="0074253C" w:rsidRPr="009D3AAB" w:rsidRDefault="0074253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</w:tcPr>
          <w:p w14:paraId="335E8046" w14:textId="77777777" w:rsidR="0074253C" w:rsidRPr="009D3AAB" w:rsidRDefault="00481E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>einen</w:t>
            </w:r>
            <w:r w:rsidR="0074253C" w:rsidRPr="009D3AAB">
              <w:rPr>
                <w:rFonts w:ascii="Arial" w:hAnsi="Arial" w:cs="Arial"/>
                <w:sz w:val="20"/>
                <w:szCs w:val="20"/>
              </w:rPr>
              <w:t xml:space="preserve"> Gesamtbetrag der Erträge </w:t>
            </w:r>
            <w:r w:rsidRPr="009D3AAB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513" w:type="dxa"/>
            <w:vAlign w:val="bottom"/>
          </w:tcPr>
          <w:p w14:paraId="4B6BC36A" w14:textId="3A758E1A" w:rsidR="0074253C" w:rsidRPr="009D3AAB" w:rsidRDefault="009D3AAB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AAB">
              <w:rPr>
                <w:rFonts w:ascii="Arial" w:hAnsi="Arial" w:cs="Arial"/>
                <w:sz w:val="20"/>
                <w:szCs w:val="20"/>
                <w:lang w:val="en-US"/>
              </w:rPr>
              <w:t>1.282.100</w:t>
            </w:r>
          </w:p>
        </w:tc>
        <w:tc>
          <w:tcPr>
            <w:tcW w:w="1421" w:type="dxa"/>
            <w:vAlign w:val="bottom"/>
          </w:tcPr>
          <w:p w14:paraId="00348604" w14:textId="77777777" w:rsidR="0074253C" w:rsidRPr="009D3AAB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AAB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F37A77" w:rsidRPr="009D3AAB" w14:paraId="4A059794" w14:textId="77777777" w:rsidTr="00486C83">
        <w:trPr>
          <w:trHeight w:val="284"/>
        </w:trPr>
        <w:tc>
          <w:tcPr>
            <w:tcW w:w="283" w:type="dxa"/>
          </w:tcPr>
          <w:p w14:paraId="4F565237" w14:textId="77777777" w:rsidR="00F37A77" w:rsidRPr="009D3AAB" w:rsidRDefault="00F37A77">
            <w:pPr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3D9CEEB5" w14:textId="77777777" w:rsidR="00F37A77" w:rsidRPr="009D3AAB" w:rsidRDefault="00481E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 xml:space="preserve">einen </w:t>
            </w:r>
            <w:r w:rsidR="00F37A77" w:rsidRPr="009D3AAB">
              <w:rPr>
                <w:rFonts w:ascii="Arial" w:hAnsi="Arial" w:cs="Arial"/>
                <w:sz w:val="20"/>
                <w:szCs w:val="20"/>
              </w:rPr>
              <w:t xml:space="preserve">Gesamtbetrag </w:t>
            </w:r>
            <w:r w:rsidRPr="009D3AAB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F37A77" w:rsidRPr="009D3AAB">
              <w:rPr>
                <w:rFonts w:ascii="Arial" w:hAnsi="Arial" w:cs="Arial"/>
                <w:sz w:val="20"/>
                <w:szCs w:val="20"/>
              </w:rPr>
              <w:t>Aufwendungen auf</w:t>
            </w:r>
          </w:p>
        </w:tc>
        <w:tc>
          <w:tcPr>
            <w:tcW w:w="1513" w:type="dxa"/>
            <w:vAlign w:val="bottom"/>
          </w:tcPr>
          <w:p w14:paraId="487E70B7" w14:textId="52EB5928" w:rsidR="00F37A77" w:rsidRPr="009D3AAB" w:rsidRDefault="009D3AAB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AAB">
              <w:rPr>
                <w:rFonts w:ascii="Arial" w:hAnsi="Arial" w:cs="Arial"/>
                <w:sz w:val="20"/>
                <w:szCs w:val="20"/>
                <w:lang w:val="en-US"/>
              </w:rPr>
              <w:t>1.632.400</w:t>
            </w:r>
          </w:p>
        </w:tc>
        <w:tc>
          <w:tcPr>
            <w:tcW w:w="1421" w:type="dxa"/>
            <w:vAlign w:val="bottom"/>
          </w:tcPr>
          <w:p w14:paraId="35B709F4" w14:textId="77777777" w:rsidR="00F37A77" w:rsidRPr="009D3AAB" w:rsidRDefault="00F37A77" w:rsidP="00486C83">
            <w:pPr>
              <w:rPr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F37A77" w:rsidRPr="009D3AAB" w14:paraId="5AAA5EB8" w14:textId="77777777" w:rsidTr="00486C83">
        <w:trPr>
          <w:trHeight w:val="284"/>
        </w:trPr>
        <w:tc>
          <w:tcPr>
            <w:tcW w:w="283" w:type="dxa"/>
          </w:tcPr>
          <w:p w14:paraId="5394DC9C" w14:textId="77777777" w:rsidR="00F37A77" w:rsidRPr="009D3AAB" w:rsidRDefault="00F37A77">
            <w:pPr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10E03054" w14:textId="77777777" w:rsidR="00F37A77" w:rsidRPr="009D3AAB" w:rsidRDefault="00481E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>ein Jahresergebnis nach Veränderung der Rücklagen</w:t>
            </w:r>
            <w:r w:rsidR="00506112" w:rsidRPr="009D3AAB">
              <w:rPr>
                <w:rFonts w:ascii="Arial" w:hAnsi="Arial" w:cs="Arial"/>
                <w:sz w:val="20"/>
                <w:szCs w:val="20"/>
              </w:rPr>
              <w:t xml:space="preserve"> von</w:t>
            </w:r>
          </w:p>
        </w:tc>
        <w:tc>
          <w:tcPr>
            <w:tcW w:w="1513" w:type="dxa"/>
            <w:vAlign w:val="bottom"/>
          </w:tcPr>
          <w:p w14:paraId="03AAD053" w14:textId="3942B866" w:rsidR="00F37A77" w:rsidRPr="009D3AAB" w:rsidRDefault="009D3AAB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AAB">
              <w:rPr>
                <w:rFonts w:ascii="Arial" w:hAnsi="Arial" w:cs="Arial"/>
                <w:sz w:val="20"/>
                <w:szCs w:val="20"/>
                <w:lang w:val="en-US"/>
              </w:rPr>
              <w:t>-350.300</w:t>
            </w:r>
          </w:p>
        </w:tc>
        <w:tc>
          <w:tcPr>
            <w:tcW w:w="1421" w:type="dxa"/>
            <w:vAlign w:val="bottom"/>
          </w:tcPr>
          <w:p w14:paraId="4B06B068" w14:textId="77777777" w:rsidR="00F37A77" w:rsidRPr="009D3AAB" w:rsidRDefault="00F37A77" w:rsidP="00486C83">
            <w:pPr>
              <w:rPr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74253C" w:rsidRPr="009D3AAB" w14:paraId="63961C53" w14:textId="77777777" w:rsidTr="00486C83">
        <w:trPr>
          <w:trHeight w:val="284"/>
        </w:trPr>
        <w:tc>
          <w:tcPr>
            <w:tcW w:w="283" w:type="dxa"/>
          </w:tcPr>
          <w:p w14:paraId="5500A9FC" w14:textId="77777777" w:rsidR="0074253C" w:rsidRPr="009D3AAB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15860D07" w14:textId="77777777" w:rsidR="0074253C" w:rsidRPr="009D3AAB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  <w:vAlign w:val="bottom"/>
          </w:tcPr>
          <w:p w14:paraId="52AE8F46" w14:textId="77777777" w:rsidR="0074253C" w:rsidRPr="009D3AAB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bottom"/>
          </w:tcPr>
          <w:p w14:paraId="0DBB4015" w14:textId="77777777" w:rsidR="0074253C" w:rsidRPr="009D3AAB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253C" w:rsidRPr="009D3AAB" w14:paraId="5E4843FA" w14:textId="77777777" w:rsidTr="00486C83">
        <w:trPr>
          <w:trHeight w:val="284"/>
        </w:trPr>
        <w:tc>
          <w:tcPr>
            <w:tcW w:w="283" w:type="dxa"/>
          </w:tcPr>
          <w:p w14:paraId="10C98CEC" w14:textId="77777777" w:rsidR="0074253C" w:rsidRPr="009D3AAB" w:rsidRDefault="0074253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1F2FFB60" w14:textId="77777777" w:rsidR="0074253C" w:rsidRPr="009D3AAB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  <w:vAlign w:val="bottom"/>
          </w:tcPr>
          <w:p w14:paraId="0ECB49DA" w14:textId="77777777" w:rsidR="0074253C" w:rsidRPr="009D3AAB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bottom"/>
          </w:tcPr>
          <w:p w14:paraId="27DCD79C" w14:textId="77777777" w:rsidR="0074253C" w:rsidRPr="009D3AAB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253C" w:rsidRPr="009D3AAB" w14:paraId="79B02B2C" w14:textId="77777777" w:rsidTr="00486C83">
        <w:trPr>
          <w:trHeight w:val="284"/>
        </w:trPr>
        <w:tc>
          <w:tcPr>
            <w:tcW w:w="283" w:type="dxa"/>
          </w:tcPr>
          <w:p w14:paraId="1564B287" w14:textId="77777777" w:rsidR="0074253C" w:rsidRPr="009D3AAB" w:rsidRDefault="0074253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72" w:type="dxa"/>
          </w:tcPr>
          <w:p w14:paraId="53219D50" w14:textId="77777777" w:rsidR="0074253C" w:rsidRPr="009D3AAB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>im Finanzhaushalt</w:t>
            </w:r>
            <w:r w:rsidR="00526305" w:rsidRPr="009D3AAB">
              <w:rPr>
                <w:rFonts w:ascii="Arial" w:hAnsi="Arial" w:cs="Arial"/>
                <w:sz w:val="20"/>
                <w:szCs w:val="20"/>
              </w:rPr>
              <w:t xml:space="preserve"> auf</w:t>
            </w:r>
          </w:p>
        </w:tc>
        <w:tc>
          <w:tcPr>
            <w:tcW w:w="1513" w:type="dxa"/>
            <w:vAlign w:val="bottom"/>
          </w:tcPr>
          <w:p w14:paraId="4B9CEFB6" w14:textId="77777777" w:rsidR="0074253C" w:rsidRPr="009D3AAB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5EA4F74D" w14:textId="77777777" w:rsidR="0074253C" w:rsidRPr="009D3AAB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A77" w:rsidRPr="009D3AAB" w14:paraId="38E51539" w14:textId="77777777" w:rsidTr="00486C83">
        <w:trPr>
          <w:trHeight w:val="284"/>
        </w:trPr>
        <w:tc>
          <w:tcPr>
            <w:tcW w:w="283" w:type="dxa"/>
          </w:tcPr>
          <w:p w14:paraId="76752DE5" w14:textId="77777777" w:rsidR="00F37A77" w:rsidRPr="009D3AAB" w:rsidRDefault="00F37A7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72" w:type="dxa"/>
          </w:tcPr>
          <w:p w14:paraId="086E8E39" w14:textId="77777777" w:rsidR="00F37A77" w:rsidRPr="009D3AAB" w:rsidRDefault="00481E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 xml:space="preserve">einen Gesamtbetrag der </w:t>
            </w:r>
            <w:r w:rsidR="00390702" w:rsidRPr="009D3AAB">
              <w:rPr>
                <w:rFonts w:ascii="Arial" w:hAnsi="Arial" w:cs="Arial"/>
                <w:sz w:val="20"/>
                <w:szCs w:val="20"/>
              </w:rPr>
              <w:t>laufenden Einzahlungen von</w:t>
            </w:r>
          </w:p>
        </w:tc>
        <w:tc>
          <w:tcPr>
            <w:tcW w:w="1513" w:type="dxa"/>
            <w:vAlign w:val="bottom"/>
          </w:tcPr>
          <w:p w14:paraId="1452E711" w14:textId="6BFC8039" w:rsidR="00F37A77" w:rsidRPr="009D3AAB" w:rsidRDefault="009D3AAB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AAB">
              <w:rPr>
                <w:rFonts w:ascii="Arial" w:hAnsi="Arial" w:cs="Arial"/>
                <w:sz w:val="20"/>
                <w:szCs w:val="20"/>
                <w:lang w:val="en-US"/>
              </w:rPr>
              <w:t>1.250.500</w:t>
            </w:r>
          </w:p>
        </w:tc>
        <w:tc>
          <w:tcPr>
            <w:tcW w:w="1421" w:type="dxa"/>
            <w:vAlign w:val="bottom"/>
          </w:tcPr>
          <w:p w14:paraId="4B774028" w14:textId="77777777" w:rsidR="00F37A77" w:rsidRPr="009D3AAB" w:rsidRDefault="00F37A77" w:rsidP="00486C83">
            <w:pPr>
              <w:rPr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F37A77" w:rsidRPr="009D3AAB" w14:paraId="16244EF6" w14:textId="77777777" w:rsidTr="00486C83">
        <w:trPr>
          <w:trHeight w:val="284"/>
        </w:trPr>
        <w:tc>
          <w:tcPr>
            <w:tcW w:w="283" w:type="dxa"/>
          </w:tcPr>
          <w:p w14:paraId="476C0B9D" w14:textId="77777777" w:rsidR="00F37A77" w:rsidRPr="009D3AAB" w:rsidRDefault="00F37A7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1706730F" w14:textId="77777777" w:rsidR="00F37A77" w:rsidRPr="009D3AAB" w:rsidRDefault="003907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>einen Gesamtbetrag der laufenden Auszahlungen</w:t>
            </w:r>
            <w:r w:rsidR="00B25F0F" w:rsidRPr="009D3A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9D3AAB">
              <w:rPr>
                <w:rFonts w:ascii="Arial" w:hAnsi="Arial" w:cs="Arial"/>
                <w:sz w:val="20"/>
                <w:szCs w:val="20"/>
              </w:rPr>
              <w:t xml:space="preserve"> von </w:t>
            </w:r>
          </w:p>
        </w:tc>
        <w:tc>
          <w:tcPr>
            <w:tcW w:w="1513" w:type="dxa"/>
            <w:vAlign w:val="bottom"/>
          </w:tcPr>
          <w:p w14:paraId="6D78C4F0" w14:textId="794E114C" w:rsidR="00F37A77" w:rsidRPr="009D3AAB" w:rsidRDefault="009D3AAB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AAB">
              <w:rPr>
                <w:rFonts w:ascii="Arial" w:hAnsi="Arial" w:cs="Arial"/>
                <w:sz w:val="20"/>
                <w:szCs w:val="20"/>
                <w:lang w:val="en-US"/>
              </w:rPr>
              <w:t>1.573.300</w:t>
            </w:r>
          </w:p>
        </w:tc>
        <w:tc>
          <w:tcPr>
            <w:tcW w:w="1421" w:type="dxa"/>
            <w:vAlign w:val="bottom"/>
          </w:tcPr>
          <w:p w14:paraId="4D2817C2" w14:textId="77777777" w:rsidR="00F37A77" w:rsidRPr="009D3AAB" w:rsidRDefault="00F37A77" w:rsidP="00486C83">
            <w:pPr>
              <w:rPr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F37A77" w:rsidRPr="009D3AAB" w14:paraId="641E1F73" w14:textId="77777777" w:rsidTr="00486C83">
        <w:trPr>
          <w:trHeight w:val="284"/>
        </w:trPr>
        <w:tc>
          <w:tcPr>
            <w:tcW w:w="283" w:type="dxa"/>
          </w:tcPr>
          <w:p w14:paraId="09F5F2E9" w14:textId="77777777" w:rsidR="00F37A77" w:rsidRPr="009D3AAB" w:rsidRDefault="00F37A7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3B748952" w14:textId="77777777" w:rsidR="00F37A77" w:rsidRPr="009D3AAB" w:rsidRDefault="003907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 xml:space="preserve">einen jahresbezogenen </w:t>
            </w:r>
            <w:r w:rsidR="00F37A77" w:rsidRPr="009D3AAB">
              <w:rPr>
                <w:rFonts w:ascii="Arial" w:hAnsi="Arial" w:cs="Arial"/>
                <w:sz w:val="20"/>
                <w:szCs w:val="20"/>
              </w:rPr>
              <w:t xml:space="preserve">Saldo der </w:t>
            </w:r>
            <w:r w:rsidRPr="009D3AAB">
              <w:rPr>
                <w:rFonts w:ascii="Arial" w:hAnsi="Arial" w:cs="Arial"/>
                <w:sz w:val="20"/>
                <w:szCs w:val="20"/>
              </w:rPr>
              <w:t xml:space="preserve">laufenden </w:t>
            </w:r>
            <w:r w:rsidR="00F37A77" w:rsidRPr="009D3AAB">
              <w:rPr>
                <w:rFonts w:ascii="Arial" w:hAnsi="Arial" w:cs="Arial"/>
                <w:sz w:val="20"/>
                <w:szCs w:val="20"/>
              </w:rPr>
              <w:t xml:space="preserve">Ein- und Auszahlungen </w:t>
            </w:r>
            <w:r w:rsidRPr="009D3AAB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513" w:type="dxa"/>
            <w:vAlign w:val="bottom"/>
          </w:tcPr>
          <w:p w14:paraId="00C4DCDE" w14:textId="68429226" w:rsidR="00F37A77" w:rsidRPr="009D3AAB" w:rsidRDefault="009D3AAB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AAB">
              <w:rPr>
                <w:rFonts w:ascii="Arial" w:hAnsi="Arial" w:cs="Arial"/>
                <w:sz w:val="20"/>
                <w:szCs w:val="20"/>
                <w:lang w:val="en-US"/>
              </w:rPr>
              <w:t>-322.800</w:t>
            </w:r>
          </w:p>
        </w:tc>
        <w:tc>
          <w:tcPr>
            <w:tcW w:w="1421" w:type="dxa"/>
            <w:vAlign w:val="bottom"/>
          </w:tcPr>
          <w:p w14:paraId="1B59EE78" w14:textId="77777777" w:rsidR="00F37A77" w:rsidRPr="009D3AAB" w:rsidRDefault="00F37A77" w:rsidP="00486C83">
            <w:pPr>
              <w:rPr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74253C" w:rsidRPr="009D3AAB" w14:paraId="566803B5" w14:textId="77777777" w:rsidTr="00486C83">
        <w:trPr>
          <w:trHeight w:val="284"/>
        </w:trPr>
        <w:tc>
          <w:tcPr>
            <w:tcW w:w="283" w:type="dxa"/>
          </w:tcPr>
          <w:p w14:paraId="72A96A69" w14:textId="77777777" w:rsidR="0074253C" w:rsidRPr="009D3AAB" w:rsidRDefault="0074253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68642864" w14:textId="77777777" w:rsidR="0074253C" w:rsidRPr="009D3AAB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  <w:vAlign w:val="bottom"/>
          </w:tcPr>
          <w:p w14:paraId="656E740B" w14:textId="77777777" w:rsidR="0074253C" w:rsidRPr="009D3AAB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bottom"/>
          </w:tcPr>
          <w:p w14:paraId="5966C387" w14:textId="77777777" w:rsidR="0074253C" w:rsidRPr="009D3AAB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7491" w:rsidRPr="009D3AAB" w14:paraId="171DB2A4" w14:textId="77777777" w:rsidTr="00EE557B">
        <w:trPr>
          <w:trHeight w:val="284"/>
        </w:trPr>
        <w:tc>
          <w:tcPr>
            <w:tcW w:w="283" w:type="dxa"/>
          </w:tcPr>
          <w:p w14:paraId="6F6325A5" w14:textId="77777777" w:rsidR="00467491" w:rsidRPr="009D3AAB" w:rsidRDefault="00467491" w:rsidP="00EE557B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AAB">
              <w:rPr>
                <w:rFonts w:ascii="Arial" w:hAnsi="Arial" w:cs="Arial"/>
                <w:sz w:val="20"/>
                <w:szCs w:val="20"/>
                <w:lang w:val="en-US"/>
              </w:rPr>
              <w:t>b)</w:t>
            </w:r>
          </w:p>
        </w:tc>
        <w:tc>
          <w:tcPr>
            <w:tcW w:w="4072" w:type="dxa"/>
          </w:tcPr>
          <w:p w14:paraId="49A8248D" w14:textId="77777777" w:rsidR="00467491" w:rsidRPr="009D3AAB" w:rsidRDefault="00467491" w:rsidP="00EE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>einen Gesamtbetrag der Einzahlungen aus der Investitionstätigkeit von</w:t>
            </w:r>
          </w:p>
          <w:p w14:paraId="528F0791" w14:textId="77777777" w:rsidR="00467491" w:rsidRPr="009D3AAB" w:rsidRDefault="00467491" w:rsidP="00EE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14:paraId="5422376B" w14:textId="2E3F21A7" w:rsidR="00467491" w:rsidRPr="009D3AAB" w:rsidRDefault="009D3AAB" w:rsidP="00EE5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AAB">
              <w:rPr>
                <w:rFonts w:ascii="Arial" w:hAnsi="Arial" w:cs="Arial"/>
                <w:sz w:val="20"/>
                <w:szCs w:val="20"/>
                <w:lang w:val="en-US"/>
              </w:rPr>
              <w:t>181.700</w:t>
            </w:r>
          </w:p>
        </w:tc>
        <w:tc>
          <w:tcPr>
            <w:tcW w:w="1421" w:type="dxa"/>
            <w:vAlign w:val="bottom"/>
          </w:tcPr>
          <w:p w14:paraId="3FB4D35F" w14:textId="77777777" w:rsidR="00467491" w:rsidRPr="009D3AAB" w:rsidRDefault="00467491" w:rsidP="00EE557B">
            <w:pPr>
              <w:rPr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467491" w:rsidRPr="009D3AAB" w14:paraId="36FEF9B4" w14:textId="77777777" w:rsidTr="00EE557B">
        <w:trPr>
          <w:trHeight w:val="284"/>
        </w:trPr>
        <w:tc>
          <w:tcPr>
            <w:tcW w:w="283" w:type="dxa"/>
          </w:tcPr>
          <w:p w14:paraId="695AE9DC" w14:textId="77777777" w:rsidR="00467491" w:rsidRPr="009D3AAB" w:rsidRDefault="00467491" w:rsidP="00EE557B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5FCA842C" w14:textId="77777777" w:rsidR="00467491" w:rsidRPr="009D3AAB" w:rsidRDefault="00467491" w:rsidP="00EE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>einen Gesamtbetrag der Auszahlungen aus der Investitionstätigkeit von</w:t>
            </w:r>
          </w:p>
        </w:tc>
        <w:tc>
          <w:tcPr>
            <w:tcW w:w="1513" w:type="dxa"/>
            <w:vAlign w:val="bottom"/>
          </w:tcPr>
          <w:p w14:paraId="773D715C" w14:textId="6A0BE688" w:rsidR="00467491" w:rsidRPr="009D3AAB" w:rsidRDefault="009D3AAB" w:rsidP="00EE5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AAB">
              <w:rPr>
                <w:rFonts w:ascii="Arial" w:hAnsi="Arial" w:cs="Arial"/>
                <w:sz w:val="20"/>
                <w:szCs w:val="20"/>
                <w:lang w:val="en-US"/>
              </w:rPr>
              <w:t>58.700</w:t>
            </w:r>
          </w:p>
        </w:tc>
        <w:tc>
          <w:tcPr>
            <w:tcW w:w="1421" w:type="dxa"/>
            <w:vAlign w:val="bottom"/>
          </w:tcPr>
          <w:p w14:paraId="0B32CD69" w14:textId="77777777" w:rsidR="00467491" w:rsidRPr="009D3AAB" w:rsidRDefault="00467491" w:rsidP="00EE557B">
            <w:pPr>
              <w:rPr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467491" w:rsidRPr="009D3AAB" w14:paraId="581B6331" w14:textId="77777777" w:rsidTr="00EE557B">
        <w:trPr>
          <w:trHeight w:val="284"/>
        </w:trPr>
        <w:tc>
          <w:tcPr>
            <w:tcW w:w="283" w:type="dxa"/>
          </w:tcPr>
          <w:p w14:paraId="6EBE4FF2" w14:textId="77777777" w:rsidR="00467491" w:rsidRPr="009D3AAB" w:rsidRDefault="00467491" w:rsidP="00EE557B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2" w:type="dxa"/>
          </w:tcPr>
          <w:p w14:paraId="160DE3CA" w14:textId="77777777" w:rsidR="00467491" w:rsidRPr="009D3AAB" w:rsidRDefault="00467491" w:rsidP="00EE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DE86D03" w14:textId="77777777" w:rsidR="00467491" w:rsidRPr="009D3AAB" w:rsidRDefault="00467491" w:rsidP="00EE55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>einen Saldo aus Ein- und Auszahlungen aus der Investitionstätigkeit von</w:t>
            </w:r>
          </w:p>
        </w:tc>
        <w:tc>
          <w:tcPr>
            <w:tcW w:w="1513" w:type="dxa"/>
            <w:vAlign w:val="bottom"/>
          </w:tcPr>
          <w:p w14:paraId="48AAE182" w14:textId="5F413C8C" w:rsidR="00467491" w:rsidRPr="009D3AAB" w:rsidRDefault="009D3AAB" w:rsidP="00EE5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AAB">
              <w:rPr>
                <w:rFonts w:ascii="Arial" w:hAnsi="Arial" w:cs="Arial"/>
                <w:sz w:val="20"/>
                <w:szCs w:val="20"/>
                <w:lang w:val="en-US"/>
              </w:rPr>
              <w:t>123.000</w:t>
            </w:r>
          </w:p>
        </w:tc>
        <w:tc>
          <w:tcPr>
            <w:tcW w:w="1421" w:type="dxa"/>
            <w:vAlign w:val="bottom"/>
          </w:tcPr>
          <w:p w14:paraId="5E9A14C3" w14:textId="77777777" w:rsidR="00467491" w:rsidRPr="009D3AAB" w:rsidRDefault="00467491" w:rsidP="00EE557B">
            <w:pPr>
              <w:rPr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</w:tr>
    </w:tbl>
    <w:p w14:paraId="2DB92D49" w14:textId="77777777" w:rsidR="0074253C" w:rsidRDefault="0074253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ab/>
      </w:r>
      <w:r>
        <w:rPr>
          <w:rFonts w:ascii="Helvetica" w:hAnsi="Helvetica" w:cs="Helvetica"/>
          <w:sz w:val="19"/>
          <w:szCs w:val="19"/>
          <w:lang w:val="en-US"/>
        </w:rPr>
        <w:tab/>
      </w:r>
      <w:r>
        <w:rPr>
          <w:rFonts w:ascii="Helvetica" w:hAnsi="Helvetica" w:cs="Helvetica"/>
          <w:sz w:val="19"/>
          <w:szCs w:val="19"/>
          <w:lang w:val="en-US"/>
        </w:rPr>
        <w:tab/>
      </w:r>
    </w:p>
    <w:p w14:paraId="340B253C" w14:textId="77777777" w:rsidR="0074253C" w:rsidRDefault="0074253C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  <w:r w:rsidRPr="009D3AAB">
        <w:rPr>
          <w:rFonts w:ascii="Arial" w:hAnsi="Arial" w:cs="Arial"/>
          <w:sz w:val="20"/>
          <w:szCs w:val="20"/>
        </w:rPr>
        <w:t>festgesetzt</w:t>
      </w:r>
      <w:r>
        <w:rPr>
          <w:rFonts w:ascii="Arial" w:hAnsi="Arial" w:cs="Arial"/>
          <w:sz w:val="16"/>
          <w:szCs w:val="19"/>
        </w:rPr>
        <w:t>.</w:t>
      </w:r>
    </w:p>
    <w:p w14:paraId="2AA02EDD" w14:textId="77777777" w:rsidR="0074253C" w:rsidRDefault="0074253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5E329360" w14:textId="77777777" w:rsidR="00B25F0F" w:rsidRDefault="00B25F0F">
      <w:pPr>
        <w:autoSpaceDE w:val="0"/>
        <w:autoSpaceDN w:val="0"/>
        <w:adjustRightInd w:val="0"/>
        <w:jc w:val="center"/>
        <w:rPr>
          <w:rFonts w:ascii="Helvetica-Bold" w:hAnsi="Helvetica-Bold"/>
          <w:b/>
          <w:bCs/>
          <w:sz w:val="19"/>
          <w:szCs w:val="19"/>
        </w:rPr>
      </w:pPr>
    </w:p>
    <w:p w14:paraId="279072BB" w14:textId="77777777" w:rsidR="009D3AAB" w:rsidRDefault="009D3AAB" w:rsidP="009D3A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 Kredite für Investitionen und Investitionsförderungsmaßnahmen</w:t>
      </w:r>
    </w:p>
    <w:p w14:paraId="6B8E39E3" w14:textId="77777777" w:rsidR="009D3AAB" w:rsidRDefault="009D3AAB" w:rsidP="009D3AAB">
      <w:pPr>
        <w:autoSpaceDE w:val="0"/>
        <w:autoSpaceDN w:val="0"/>
        <w:adjustRightInd w:val="0"/>
        <w:jc w:val="center"/>
        <w:rPr>
          <w:rFonts w:ascii="Helvetica-Bold" w:hAnsi="Helvetica-Bold"/>
          <w:b/>
          <w:bCs/>
          <w:sz w:val="22"/>
          <w:szCs w:val="22"/>
        </w:rPr>
      </w:pPr>
    </w:p>
    <w:p w14:paraId="4A4F9E05" w14:textId="77777777" w:rsidR="009D3AAB" w:rsidRDefault="009D3AAB" w:rsidP="009D3AA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6DF6A9" w14:textId="77777777" w:rsidR="009D3AAB" w:rsidRDefault="009D3AAB" w:rsidP="009D3A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Kredite zur Finanzierung von Investitionen und Investitionsförderungsmaßnahmen werden nicht veranschlagt.</w:t>
      </w:r>
    </w:p>
    <w:p w14:paraId="749CB138" w14:textId="77777777" w:rsidR="009D3AAB" w:rsidRDefault="009D3AAB" w:rsidP="009D3A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47AD0D" w14:textId="77777777" w:rsidR="009D3AAB" w:rsidRDefault="009D3AAB" w:rsidP="009D3A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AC6A15D" w14:textId="77777777" w:rsidR="009D3AAB" w:rsidRDefault="009D3AAB" w:rsidP="009D3A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 Verpflichtungsermächtigungen</w:t>
      </w:r>
    </w:p>
    <w:p w14:paraId="61295E3A" w14:textId="77777777" w:rsidR="009D3AAB" w:rsidRDefault="009D3AAB" w:rsidP="009D3AAB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0B10B136" w14:textId="77777777" w:rsidR="009D3AAB" w:rsidRDefault="009D3AAB" w:rsidP="009D3AAB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</w:p>
    <w:p w14:paraId="1A6B2BCD" w14:textId="77777777" w:rsidR="009D3AAB" w:rsidRDefault="009D3AAB" w:rsidP="009D3A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Verpflichtungsermächtigungen werden nicht veranschlagt.</w:t>
      </w:r>
    </w:p>
    <w:p w14:paraId="554CA177" w14:textId="77777777" w:rsidR="00B25F0F" w:rsidRDefault="00B25F0F">
      <w:pPr>
        <w:autoSpaceDE w:val="0"/>
        <w:autoSpaceDN w:val="0"/>
        <w:adjustRightInd w:val="0"/>
        <w:jc w:val="center"/>
        <w:rPr>
          <w:rFonts w:ascii="Helvetica-Bold" w:hAnsi="Helvetica-Bold"/>
          <w:b/>
          <w:bCs/>
          <w:sz w:val="19"/>
          <w:szCs w:val="19"/>
        </w:rPr>
      </w:pPr>
    </w:p>
    <w:p w14:paraId="77DB3907" w14:textId="77777777" w:rsidR="00B25F0F" w:rsidRDefault="00B25F0F">
      <w:pPr>
        <w:autoSpaceDE w:val="0"/>
        <w:autoSpaceDN w:val="0"/>
        <w:adjustRightInd w:val="0"/>
        <w:jc w:val="center"/>
        <w:rPr>
          <w:rFonts w:ascii="Helvetica-Bold" w:hAnsi="Helvetica-Bold"/>
          <w:b/>
          <w:bCs/>
          <w:sz w:val="19"/>
          <w:szCs w:val="19"/>
        </w:rPr>
      </w:pPr>
    </w:p>
    <w:p w14:paraId="3027C9D7" w14:textId="77777777" w:rsidR="00B25F0F" w:rsidRDefault="00B25F0F">
      <w:pPr>
        <w:autoSpaceDE w:val="0"/>
        <w:autoSpaceDN w:val="0"/>
        <w:adjustRightInd w:val="0"/>
        <w:jc w:val="center"/>
        <w:rPr>
          <w:rFonts w:ascii="Helvetica-Bold" w:hAnsi="Helvetica-Bold"/>
          <w:b/>
          <w:bCs/>
          <w:sz w:val="19"/>
          <w:szCs w:val="19"/>
        </w:rPr>
      </w:pPr>
    </w:p>
    <w:p w14:paraId="0177002C" w14:textId="77777777" w:rsidR="00B25F0F" w:rsidRDefault="00B25F0F" w:rsidP="00B25F0F">
      <w:pPr>
        <w:autoSpaceDE w:val="0"/>
        <w:autoSpaceDN w:val="0"/>
        <w:adjustRightInd w:val="0"/>
        <w:rPr>
          <w:rFonts w:ascii="Arial" w:hAnsi="Arial" w:cs="Arial"/>
          <w:sz w:val="16"/>
          <w:szCs w:val="19"/>
          <w:vertAlign w:val="superscript"/>
        </w:rPr>
      </w:pPr>
    </w:p>
    <w:p w14:paraId="4D4E3AE7" w14:textId="77777777" w:rsidR="00B25F0F" w:rsidRDefault="00B25F0F" w:rsidP="00B25F0F">
      <w:pPr>
        <w:autoSpaceDE w:val="0"/>
        <w:autoSpaceDN w:val="0"/>
        <w:adjustRightInd w:val="0"/>
        <w:rPr>
          <w:rFonts w:ascii="Arial" w:hAnsi="Arial" w:cs="Arial"/>
          <w:sz w:val="16"/>
          <w:szCs w:val="19"/>
          <w:vertAlign w:val="superscript"/>
        </w:rPr>
      </w:pPr>
    </w:p>
    <w:p w14:paraId="29391EDA" w14:textId="77777777" w:rsidR="009D3AAB" w:rsidRDefault="009D3AAB" w:rsidP="009D3AAB">
      <w:pPr>
        <w:autoSpaceDE w:val="0"/>
        <w:autoSpaceDN w:val="0"/>
        <w:adjustRightInd w:val="0"/>
        <w:rPr>
          <w:rFonts w:ascii="Arial" w:hAnsi="Arial" w:cs="Arial"/>
          <w:sz w:val="16"/>
          <w:szCs w:val="19"/>
          <w:vertAlign w:val="superscript"/>
        </w:rPr>
      </w:pPr>
      <w:r>
        <w:rPr>
          <w:rFonts w:ascii="Arial" w:hAnsi="Arial" w:cs="Arial"/>
          <w:sz w:val="16"/>
          <w:szCs w:val="19"/>
          <w:vertAlign w:val="superscript"/>
        </w:rPr>
        <w:t>______________________________________</w:t>
      </w:r>
    </w:p>
    <w:p w14:paraId="0F616A23" w14:textId="77777777" w:rsidR="009D3AAB" w:rsidRDefault="009D3AAB" w:rsidP="009D3AAB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  <w:r>
        <w:rPr>
          <w:rFonts w:ascii="Arial" w:hAnsi="Arial" w:cs="Arial"/>
          <w:sz w:val="16"/>
          <w:szCs w:val="19"/>
          <w:vertAlign w:val="superscript"/>
        </w:rPr>
        <w:t>1</w:t>
      </w:r>
      <w:r>
        <w:rPr>
          <w:rFonts w:ascii="Arial" w:hAnsi="Arial" w:cs="Arial"/>
          <w:sz w:val="16"/>
          <w:szCs w:val="19"/>
        </w:rPr>
        <w:t xml:space="preserve"> einschließlich Auszahlungen für die planmäßige Tilgung von Krediten für Investitionen und Investitionsförderungsmaßnahmen</w:t>
      </w:r>
    </w:p>
    <w:p w14:paraId="26CAA5F3" w14:textId="77777777" w:rsidR="00B25F0F" w:rsidRDefault="00B25F0F" w:rsidP="00B25F0F">
      <w:pPr>
        <w:autoSpaceDE w:val="0"/>
        <w:autoSpaceDN w:val="0"/>
        <w:adjustRightInd w:val="0"/>
        <w:rPr>
          <w:rFonts w:ascii="Arial" w:hAnsi="Arial" w:cs="Arial"/>
          <w:sz w:val="16"/>
          <w:szCs w:val="19"/>
          <w:vertAlign w:val="superscript"/>
        </w:rPr>
      </w:pPr>
    </w:p>
    <w:p w14:paraId="5AC269CD" w14:textId="4E1ED621" w:rsidR="0074253C" w:rsidRPr="009D3AAB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Helvetica-Bold" w:hAnsi="Helvetica-Bold"/>
          <w:b/>
          <w:bCs/>
          <w:sz w:val="19"/>
          <w:szCs w:val="19"/>
        </w:rPr>
        <w:br w:type="page"/>
      </w:r>
      <w:r w:rsidRPr="009D3AAB">
        <w:rPr>
          <w:rFonts w:ascii="Arial" w:hAnsi="Arial" w:cs="Arial"/>
          <w:b/>
          <w:bCs/>
          <w:sz w:val="22"/>
          <w:szCs w:val="22"/>
        </w:rPr>
        <w:lastRenderedPageBreak/>
        <w:t xml:space="preserve">§ 4 </w:t>
      </w:r>
      <w:r w:rsidR="003A1A36" w:rsidRPr="009D3AAB">
        <w:rPr>
          <w:rFonts w:ascii="Arial" w:hAnsi="Arial" w:cs="Arial"/>
          <w:b/>
          <w:bCs/>
          <w:sz w:val="22"/>
          <w:szCs w:val="22"/>
        </w:rPr>
        <w:t>Kassenkredite</w:t>
      </w:r>
    </w:p>
    <w:p w14:paraId="6F61C0D3" w14:textId="77777777" w:rsidR="0074253C" w:rsidRDefault="0074253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7"/>
        <w:gridCol w:w="2226"/>
        <w:gridCol w:w="2217"/>
      </w:tblGrid>
      <w:tr w:rsidR="0074253C" w:rsidRPr="009D3AAB" w14:paraId="03CB1A0C" w14:textId="77777777" w:rsidTr="009D3AAB">
        <w:tc>
          <w:tcPr>
            <w:tcW w:w="5470" w:type="dxa"/>
          </w:tcPr>
          <w:p w14:paraId="142F5950" w14:textId="77777777" w:rsidR="0074253C" w:rsidRPr="009D3AAB" w:rsidRDefault="0074253C" w:rsidP="003A1A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 xml:space="preserve">Der Höchstbetrag der </w:t>
            </w:r>
            <w:r w:rsidR="003A1A36" w:rsidRPr="009D3AAB">
              <w:rPr>
                <w:rFonts w:ascii="Arial" w:hAnsi="Arial" w:cs="Arial"/>
                <w:sz w:val="20"/>
                <w:szCs w:val="20"/>
              </w:rPr>
              <w:t>Kassenk</w:t>
            </w:r>
            <w:r w:rsidRPr="009D3AAB">
              <w:rPr>
                <w:rFonts w:ascii="Arial" w:hAnsi="Arial" w:cs="Arial"/>
                <w:sz w:val="20"/>
                <w:szCs w:val="20"/>
              </w:rPr>
              <w:t>redite wird festgesetzt</w:t>
            </w:r>
            <w:r w:rsidR="001976A3" w:rsidRPr="009D3AAB">
              <w:rPr>
                <w:rFonts w:ascii="Arial" w:hAnsi="Arial" w:cs="Arial"/>
                <w:sz w:val="20"/>
                <w:szCs w:val="20"/>
              </w:rPr>
              <w:t xml:space="preserve"> auf</w:t>
            </w:r>
          </w:p>
        </w:tc>
        <w:tc>
          <w:tcPr>
            <w:tcW w:w="2268" w:type="dxa"/>
            <w:vAlign w:val="bottom"/>
          </w:tcPr>
          <w:p w14:paraId="778212DF" w14:textId="18A05F38" w:rsidR="0074253C" w:rsidRPr="009D3AAB" w:rsidRDefault="009D3AAB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125.000</w:t>
            </w:r>
          </w:p>
          <w:p w14:paraId="541AF9C9" w14:textId="77777777" w:rsidR="0074253C" w:rsidRPr="009D3AAB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D8EB64" w14:textId="77777777" w:rsidR="0074253C" w:rsidRPr="009D3AAB" w:rsidRDefault="0074253C" w:rsidP="009D3A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5736740A" w14:textId="77777777" w:rsidR="0074253C" w:rsidRDefault="0074253C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5F0E783A" w14:textId="77777777" w:rsidR="0074253C" w:rsidRDefault="0074253C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492725AE" w14:textId="77777777" w:rsidR="0074253C" w:rsidRDefault="0074253C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7DDD7187" w14:textId="77777777" w:rsidR="0074253C" w:rsidRPr="009D3AAB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D3AAB">
        <w:rPr>
          <w:rFonts w:ascii="Arial" w:hAnsi="Arial" w:cs="Arial"/>
          <w:b/>
          <w:bCs/>
          <w:sz w:val="22"/>
          <w:szCs w:val="22"/>
        </w:rPr>
        <w:t>§ 5 Hebesätze</w:t>
      </w:r>
    </w:p>
    <w:p w14:paraId="335948C5" w14:textId="77777777" w:rsidR="0074253C" w:rsidRDefault="0074253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034989CF" w14:textId="77777777" w:rsidR="0074253C" w:rsidRPr="009D3AAB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3AAB">
        <w:rPr>
          <w:rFonts w:ascii="Arial" w:hAnsi="Arial" w:cs="Arial"/>
          <w:sz w:val="20"/>
          <w:szCs w:val="20"/>
        </w:rPr>
        <w:t>Die Hebesätze für die Realsteuern werden wie folgt festgesetzt:</w:t>
      </w:r>
    </w:p>
    <w:p w14:paraId="37386E51" w14:textId="77777777" w:rsidR="0074253C" w:rsidRPr="009D3AAB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4992"/>
        <w:gridCol w:w="2246"/>
        <w:gridCol w:w="2245"/>
      </w:tblGrid>
      <w:tr w:rsidR="0074253C" w:rsidRPr="009D3AAB" w14:paraId="4C29F498" w14:textId="77777777">
        <w:tc>
          <w:tcPr>
            <w:tcW w:w="299" w:type="dxa"/>
          </w:tcPr>
          <w:p w14:paraId="0AECE20A" w14:textId="77777777" w:rsidR="0074253C" w:rsidRPr="009D3AAB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25" w:type="dxa"/>
          </w:tcPr>
          <w:p w14:paraId="3CA83E20" w14:textId="77777777" w:rsidR="0074253C" w:rsidRPr="009D3AAB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>Grundsteuer</w:t>
            </w:r>
          </w:p>
        </w:tc>
        <w:tc>
          <w:tcPr>
            <w:tcW w:w="2268" w:type="dxa"/>
          </w:tcPr>
          <w:p w14:paraId="1D6416B6" w14:textId="77777777" w:rsidR="0074253C" w:rsidRPr="009D3AAB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C809BA" w14:textId="77777777" w:rsidR="0074253C" w:rsidRPr="009D3AAB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53C" w:rsidRPr="009D3AAB" w14:paraId="65A10D2E" w14:textId="77777777" w:rsidTr="00486C83">
        <w:tc>
          <w:tcPr>
            <w:tcW w:w="299" w:type="dxa"/>
          </w:tcPr>
          <w:p w14:paraId="009944C3" w14:textId="77777777" w:rsidR="0074253C" w:rsidRPr="009D3AAB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5" w:type="dxa"/>
          </w:tcPr>
          <w:p w14:paraId="12EFA2A4" w14:textId="77777777" w:rsidR="00506112" w:rsidRPr="009D3AAB" w:rsidRDefault="0074253C">
            <w:pPr>
              <w:pStyle w:val="Textkrp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3AAB">
              <w:rPr>
                <w:sz w:val="20"/>
                <w:szCs w:val="20"/>
              </w:rPr>
              <w:t xml:space="preserve">für die land- und forstwirtschaftlichen Flächen </w:t>
            </w:r>
          </w:p>
          <w:p w14:paraId="0E3F3118" w14:textId="77777777" w:rsidR="0074253C" w:rsidRPr="009D3AAB" w:rsidRDefault="0074253C" w:rsidP="00506112">
            <w:pPr>
              <w:pStyle w:val="Textkrper"/>
              <w:ind w:left="360"/>
              <w:rPr>
                <w:sz w:val="20"/>
                <w:szCs w:val="20"/>
              </w:rPr>
            </w:pPr>
            <w:r w:rsidRPr="009D3AAB">
              <w:rPr>
                <w:sz w:val="20"/>
                <w:szCs w:val="20"/>
              </w:rPr>
              <w:t>(Grundsteuer A)</w:t>
            </w:r>
            <w:r w:rsidR="00506112" w:rsidRPr="009D3AAB">
              <w:rPr>
                <w:sz w:val="20"/>
                <w:szCs w:val="20"/>
              </w:rPr>
              <w:t xml:space="preserve"> auf</w:t>
            </w:r>
          </w:p>
          <w:p w14:paraId="294B1796" w14:textId="77777777" w:rsidR="0074253C" w:rsidRPr="009D3AAB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40D4979E" w14:textId="2008C092" w:rsidR="0074253C" w:rsidRPr="009D3AAB" w:rsidRDefault="005C79E0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268" w:type="dxa"/>
            <w:vAlign w:val="bottom"/>
          </w:tcPr>
          <w:p w14:paraId="36C95A7C" w14:textId="77777777" w:rsidR="0074253C" w:rsidRPr="009D3AAB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>v. H.</w:t>
            </w:r>
          </w:p>
        </w:tc>
      </w:tr>
      <w:tr w:rsidR="0074253C" w:rsidRPr="009D3AAB" w14:paraId="117DE646" w14:textId="77777777" w:rsidTr="00486C83">
        <w:tc>
          <w:tcPr>
            <w:tcW w:w="299" w:type="dxa"/>
          </w:tcPr>
          <w:p w14:paraId="6E837826" w14:textId="77777777" w:rsidR="0074253C" w:rsidRPr="009D3AAB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5" w:type="dxa"/>
          </w:tcPr>
          <w:p w14:paraId="44A52CDC" w14:textId="77777777" w:rsidR="0074253C" w:rsidRPr="009D3AAB" w:rsidRDefault="0074253C">
            <w:pPr>
              <w:pStyle w:val="Textkrp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3AAB">
              <w:rPr>
                <w:sz w:val="20"/>
                <w:szCs w:val="20"/>
              </w:rPr>
              <w:t>für die Grundstücke</w:t>
            </w:r>
          </w:p>
          <w:p w14:paraId="0FB6D2DC" w14:textId="77777777" w:rsidR="0074253C" w:rsidRPr="009D3AAB" w:rsidRDefault="0074253C">
            <w:pPr>
              <w:pStyle w:val="Textkrper"/>
              <w:ind w:left="360"/>
              <w:rPr>
                <w:sz w:val="20"/>
                <w:szCs w:val="20"/>
              </w:rPr>
            </w:pPr>
            <w:r w:rsidRPr="009D3AAB">
              <w:rPr>
                <w:sz w:val="20"/>
                <w:szCs w:val="20"/>
              </w:rPr>
              <w:t>(Grundsteuer B)</w:t>
            </w:r>
            <w:r w:rsidR="00506112" w:rsidRPr="009D3AAB">
              <w:rPr>
                <w:sz w:val="20"/>
                <w:szCs w:val="20"/>
              </w:rPr>
              <w:t xml:space="preserve"> auf</w:t>
            </w:r>
          </w:p>
        </w:tc>
        <w:tc>
          <w:tcPr>
            <w:tcW w:w="2268" w:type="dxa"/>
            <w:vAlign w:val="bottom"/>
          </w:tcPr>
          <w:p w14:paraId="73C3FAB7" w14:textId="62F4D7C0" w:rsidR="0074253C" w:rsidRPr="009D3AAB" w:rsidRDefault="005C79E0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2268" w:type="dxa"/>
            <w:vAlign w:val="bottom"/>
          </w:tcPr>
          <w:p w14:paraId="4076328B" w14:textId="77777777" w:rsidR="0074253C" w:rsidRPr="009D3AAB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>v. H.</w:t>
            </w:r>
          </w:p>
        </w:tc>
      </w:tr>
      <w:tr w:rsidR="0074253C" w:rsidRPr="009D3AAB" w14:paraId="747D0138" w14:textId="77777777" w:rsidTr="00486C83">
        <w:tc>
          <w:tcPr>
            <w:tcW w:w="299" w:type="dxa"/>
          </w:tcPr>
          <w:p w14:paraId="25F7D4DD" w14:textId="77777777" w:rsidR="0074253C" w:rsidRPr="009D3AAB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5" w:type="dxa"/>
          </w:tcPr>
          <w:p w14:paraId="2FADD610" w14:textId="77777777" w:rsidR="0074253C" w:rsidRPr="009D3AAB" w:rsidRDefault="0074253C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3AF9EAFF" w14:textId="77777777" w:rsidR="0074253C" w:rsidRPr="009D3AAB" w:rsidRDefault="0074253C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20B9018B" w14:textId="77777777" w:rsidR="0074253C" w:rsidRPr="009D3AAB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53C" w:rsidRPr="009D3AAB" w14:paraId="578C0D7F" w14:textId="77777777" w:rsidTr="00486C83">
        <w:tc>
          <w:tcPr>
            <w:tcW w:w="299" w:type="dxa"/>
          </w:tcPr>
          <w:p w14:paraId="7AA4A55F" w14:textId="77777777" w:rsidR="0074253C" w:rsidRPr="009D3AAB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25" w:type="dxa"/>
          </w:tcPr>
          <w:p w14:paraId="19691A3C" w14:textId="77777777" w:rsidR="0074253C" w:rsidRPr="009D3AAB" w:rsidRDefault="0074253C">
            <w:pPr>
              <w:pStyle w:val="Textkrper"/>
              <w:rPr>
                <w:sz w:val="20"/>
                <w:szCs w:val="20"/>
              </w:rPr>
            </w:pPr>
            <w:r w:rsidRPr="009D3AAB">
              <w:rPr>
                <w:sz w:val="20"/>
                <w:szCs w:val="20"/>
              </w:rPr>
              <w:t>Gewerbesteuer</w:t>
            </w:r>
            <w:r w:rsidR="00506112" w:rsidRPr="009D3AAB">
              <w:rPr>
                <w:sz w:val="20"/>
                <w:szCs w:val="20"/>
              </w:rPr>
              <w:t xml:space="preserve"> auf</w:t>
            </w:r>
          </w:p>
        </w:tc>
        <w:tc>
          <w:tcPr>
            <w:tcW w:w="2268" w:type="dxa"/>
            <w:vAlign w:val="bottom"/>
          </w:tcPr>
          <w:p w14:paraId="702038D9" w14:textId="390BF34F" w:rsidR="0074253C" w:rsidRPr="009D3AAB" w:rsidRDefault="005C79E0" w:rsidP="00486C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2268" w:type="dxa"/>
            <w:vAlign w:val="bottom"/>
          </w:tcPr>
          <w:p w14:paraId="1F31E0DC" w14:textId="77777777" w:rsidR="0074253C" w:rsidRPr="009D3AAB" w:rsidRDefault="0074253C" w:rsidP="00486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3AAB">
              <w:rPr>
                <w:rFonts w:ascii="Arial" w:hAnsi="Arial" w:cs="Arial"/>
                <w:sz w:val="20"/>
                <w:szCs w:val="20"/>
              </w:rPr>
              <w:t>v. H.</w:t>
            </w:r>
          </w:p>
        </w:tc>
      </w:tr>
    </w:tbl>
    <w:p w14:paraId="32EE961B" w14:textId="77777777" w:rsidR="0074253C" w:rsidRDefault="0074253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14:paraId="060162E7" w14:textId="77777777" w:rsidR="0074253C" w:rsidRDefault="0074253C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7E3BEA44" w14:textId="77777777" w:rsidR="0074253C" w:rsidRDefault="0074253C">
      <w:pPr>
        <w:autoSpaceDE w:val="0"/>
        <w:autoSpaceDN w:val="0"/>
        <w:adjustRightInd w:val="0"/>
        <w:rPr>
          <w:rFonts w:ascii="Helvetica-Bold" w:hAnsi="Helvetica-Bold"/>
          <w:b/>
          <w:bCs/>
          <w:sz w:val="19"/>
          <w:szCs w:val="19"/>
        </w:rPr>
      </w:pPr>
    </w:p>
    <w:p w14:paraId="22236DF7" w14:textId="77777777" w:rsidR="005C79E0" w:rsidRDefault="005C79E0" w:rsidP="005C79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6 entfällt </w:t>
      </w:r>
    </w:p>
    <w:p w14:paraId="6CEEEA82" w14:textId="77777777" w:rsidR="00B823DE" w:rsidRDefault="00B823DE">
      <w:pPr>
        <w:autoSpaceDE w:val="0"/>
        <w:autoSpaceDN w:val="0"/>
        <w:adjustRightInd w:val="0"/>
        <w:jc w:val="center"/>
        <w:rPr>
          <w:rFonts w:ascii="Helvetica-Bold" w:hAnsi="Helvetica-Bold"/>
          <w:b/>
          <w:bCs/>
          <w:sz w:val="19"/>
          <w:szCs w:val="19"/>
        </w:rPr>
      </w:pPr>
    </w:p>
    <w:p w14:paraId="4FDBF90E" w14:textId="77777777" w:rsidR="005C79E0" w:rsidRDefault="005C79E0">
      <w:pPr>
        <w:autoSpaceDE w:val="0"/>
        <w:autoSpaceDN w:val="0"/>
        <w:adjustRightInd w:val="0"/>
        <w:jc w:val="center"/>
        <w:rPr>
          <w:rFonts w:ascii="Helvetica-Bold" w:hAnsi="Helvetica-Bold"/>
          <w:b/>
          <w:bCs/>
          <w:sz w:val="19"/>
          <w:szCs w:val="19"/>
        </w:rPr>
      </w:pPr>
    </w:p>
    <w:p w14:paraId="0B99A3CE" w14:textId="77777777" w:rsidR="005C79E0" w:rsidRPr="005C79E0" w:rsidRDefault="005C79E0" w:rsidP="005C79E0">
      <w:pPr>
        <w:rPr>
          <w:rFonts w:ascii="Helvetica-Bold" w:hAnsi="Helvetica-Bold"/>
          <w:sz w:val="19"/>
          <w:szCs w:val="19"/>
        </w:rPr>
      </w:pPr>
    </w:p>
    <w:p w14:paraId="46FD44EA" w14:textId="155B0B10" w:rsidR="0074253C" w:rsidRPr="005C79E0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C79E0">
        <w:rPr>
          <w:rFonts w:ascii="Arial" w:hAnsi="Arial" w:cs="Arial"/>
          <w:b/>
          <w:bCs/>
          <w:sz w:val="22"/>
          <w:szCs w:val="22"/>
        </w:rPr>
        <w:t xml:space="preserve">§ 7 Stellen gemäß </w:t>
      </w:r>
      <w:r w:rsidR="00EF5337" w:rsidRPr="005C79E0">
        <w:rPr>
          <w:rFonts w:ascii="Arial" w:hAnsi="Arial" w:cs="Arial"/>
          <w:b/>
          <w:bCs/>
          <w:sz w:val="22"/>
          <w:szCs w:val="22"/>
        </w:rPr>
        <w:t>S</w:t>
      </w:r>
      <w:r w:rsidRPr="005C79E0">
        <w:rPr>
          <w:rFonts w:ascii="Arial" w:hAnsi="Arial" w:cs="Arial"/>
          <w:b/>
          <w:bCs/>
          <w:sz w:val="22"/>
          <w:szCs w:val="22"/>
        </w:rPr>
        <w:t>tellenplan</w:t>
      </w:r>
    </w:p>
    <w:p w14:paraId="7D499A6C" w14:textId="77777777" w:rsidR="0074253C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14:paraId="0BB62423" w14:textId="3BD6F7F0" w:rsidR="0074253C" w:rsidRPr="005C79E0" w:rsidRDefault="007425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79E0">
        <w:rPr>
          <w:rFonts w:ascii="Arial" w:hAnsi="Arial" w:cs="Arial"/>
          <w:sz w:val="20"/>
          <w:szCs w:val="20"/>
        </w:rPr>
        <w:t xml:space="preserve">Die Gesamtzahl der im </w:t>
      </w:r>
      <w:r w:rsidR="00753D34" w:rsidRPr="005C79E0">
        <w:rPr>
          <w:rFonts w:ascii="Arial" w:hAnsi="Arial" w:cs="Arial"/>
          <w:sz w:val="20"/>
          <w:szCs w:val="20"/>
        </w:rPr>
        <w:t>Stelle</w:t>
      </w:r>
      <w:r w:rsidR="00666D39" w:rsidRPr="005C79E0">
        <w:rPr>
          <w:rFonts w:ascii="Arial" w:hAnsi="Arial" w:cs="Arial"/>
          <w:sz w:val="20"/>
          <w:szCs w:val="20"/>
        </w:rPr>
        <w:t>n</w:t>
      </w:r>
      <w:r w:rsidR="00753D34" w:rsidRPr="005C79E0">
        <w:rPr>
          <w:rFonts w:ascii="Arial" w:hAnsi="Arial" w:cs="Arial"/>
          <w:sz w:val="20"/>
          <w:szCs w:val="20"/>
        </w:rPr>
        <w:t>plan</w:t>
      </w:r>
      <w:r w:rsidRPr="005C79E0">
        <w:rPr>
          <w:rFonts w:ascii="Arial" w:hAnsi="Arial" w:cs="Arial"/>
          <w:sz w:val="20"/>
          <w:szCs w:val="20"/>
        </w:rPr>
        <w:t xml:space="preserve"> ausgewiesenen Stellen beträgt</w:t>
      </w:r>
      <w:r w:rsidR="005C79E0">
        <w:rPr>
          <w:rFonts w:ascii="Arial" w:hAnsi="Arial" w:cs="Arial"/>
          <w:sz w:val="20"/>
          <w:szCs w:val="20"/>
        </w:rPr>
        <w:t xml:space="preserve"> </w:t>
      </w:r>
      <w:r w:rsidR="0046108C">
        <w:rPr>
          <w:rFonts w:ascii="Arial" w:hAnsi="Arial" w:cs="Arial"/>
          <w:sz w:val="20"/>
          <w:szCs w:val="20"/>
        </w:rPr>
        <w:t>9,6919</w:t>
      </w:r>
      <w:r w:rsidRPr="005C79E0">
        <w:rPr>
          <w:rFonts w:ascii="Arial" w:hAnsi="Arial" w:cs="Arial"/>
          <w:sz w:val="20"/>
          <w:szCs w:val="20"/>
        </w:rPr>
        <w:t xml:space="preserve"> </w:t>
      </w:r>
      <w:r w:rsidR="00753D34" w:rsidRPr="005C79E0">
        <w:rPr>
          <w:rFonts w:ascii="Arial" w:hAnsi="Arial" w:cs="Arial"/>
          <w:sz w:val="20"/>
          <w:szCs w:val="20"/>
        </w:rPr>
        <w:t xml:space="preserve">Vollzeitäquivalente </w:t>
      </w:r>
      <w:r w:rsidR="00B823DE" w:rsidRPr="005C79E0">
        <w:rPr>
          <w:rFonts w:ascii="Arial" w:hAnsi="Arial" w:cs="Arial"/>
          <w:sz w:val="20"/>
          <w:szCs w:val="20"/>
        </w:rPr>
        <w:t>(</w:t>
      </w:r>
      <w:proofErr w:type="spellStart"/>
      <w:r w:rsidR="00B823DE" w:rsidRPr="005C79E0">
        <w:rPr>
          <w:rFonts w:ascii="Arial" w:hAnsi="Arial" w:cs="Arial"/>
          <w:sz w:val="20"/>
          <w:szCs w:val="20"/>
        </w:rPr>
        <w:t>VzÄ</w:t>
      </w:r>
      <w:proofErr w:type="spellEnd"/>
      <w:r w:rsidR="00B823DE" w:rsidRPr="005C79E0">
        <w:rPr>
          <w:rFonts w:ascii="Arial" w:hAnsi="Arial" w:cs="Arial"/>
          <w:sz w:val="20"/>
          <w:szCs w:val="20"/>
        </w:rPr>
        <w:t>).</w:t>
      </w:r>
    </w:p>
    <w:p w14:paraId="659512C7" w14:textId="77777777" w:rsidR="0074253C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14:paraId="22FE41BF" w14:textId="77777777" w:rsidR="0074253C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14:paraId="5FDC4982" w14:textId="77777777" w:rsidR="0074253C" w:rsidRDefault="0074253C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</w:p>
    <w:p w14:paraId="20FCE648" w14:textId="77777777" w:rsidR="00897474" w:rsidRDefault="00897474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</w:p>
    <w:p w14:paraId="211B1AC5" w14:textId="77777777" w:rsidR="00897474" w:rsidRPr="005C79E0" w:rsidRDefault="0089747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5C79E0">
        <w:rPr>
          <w:rFonts w:ascii="Arial" w:hAnsi="Arial" w:cs="Arial"/>
          <w:b/>
          <w:sz w:val="20"/>
          <w:szCs w:val="20"/>
          <w:u w:val="single"/>
        </w:rPr>
        <w:t>Nachrichtliche Angaben:</w:t>
      </w:r>
    </w:p>
    <w:p w14:paraId="27DEBD67" w14:textId="77777777" w:rsidR="00897474" w:rsidRPr="005C79E0" w:rsidRDefault="0089747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2714D6FC" w14:textId="77777777" w:rsidR="00897474" w:rsidRPr="005C79E0" w:rsidRDefault="0089747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5720"/>
        <w:gridCol w:w="1514"/>
        <w:gridCol w:w="2249"/>
      </w:tblGrid>
      <w:tr w:rsidR="00897474" w:rsidRPr="005C79E0" w14:paraId="671D9229" w14:textId="77777777" w:rsidTr="00A3050B">
        <w:tc>
          <w:tcPr>
            <w:tcW w:w="299" w:type="dxa"/>
          </w:tcPr>
          <w:p w14:paraId="65884EB9" w14:textId="77777777" w:rsidR="00897474" w:rsidRPr="005C79E0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79E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25" w:type="dxa"/>
          </w:tcPr>
          <w:p w14:paraId="3940EC7E" w14:textId="77777777" w:rsidR="00897474" w:rsidRPr="005C79E0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79E0">
              <w:rPr>
                <w:rFonts w:ascii="Arial" w:hAnsi="Arial" w:cs="Arial"/>
                <w:sz w:val="20"/>
                <w:szCs w:val="20"/>
              </w:rPr>
              <w:t>Zum Ergebnis</w:t>
            </w:r>
            <w:r w:rsidR="00CB037F" w:rsidRPr="005C79E0">
              <w:rPr>
                <w:rFonts w:ascii="Arial" w:hAnsi="Arial" w:cs="Arial"/>
                <w:sz w:val="20"/>
                <w:szCs w:val="20"/>
              </w:rPr>
              <w:t>haushalt</w:t>
            </w:r>
          </w:p>
        </w:tc>
        <w:tc>
          <w:tcPr>
            <w:tcW w:w="1515" w:type="dxa"/>
          </w:tcPr>
          <w:p w14:paraId="0ABD7D16" w14:textId="77777777" w:rsidR="00897474" w:rsidRPr="005C79E0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22746A45" w14:textId="77777777" w:rsidR="00897474" w:rsidRPr="005C79E0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474" w:rsidRPr="005C79E0" w14:paraId="0E5F9F8C" w14:textId="77777777" w:rsidTr="00A3050B">
        <w:tc>
          <w:tcPr>
            <w:tcW w:w="299" w:type="dxa"/>
          </w:tcPr>
          <w:p w14:paraId="747D1877" w14:textId="77777777" w:rsidR="00897474" w:rsidRPr="005C79E0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14:paraId="7E208ACF" w14:textId="77777777" w:rsidR="00897474" w:rsidRPr="005C79E0" w:rsidRDefault="00CB037F" w:rsidP="00CB037F">
            <w:pPr>
              <w:pStyle w:val="Textkrper"/>
              <w:rPr>
                <w:sz w:val="20"/>
                <w:szCs w:val="20"/>
              </w:rPr>
            </w:pPr>
            <w:r w:rsidRPr="005C79E0">
              <w:rPr>
                <w:sz w:val="20"/>
                <w:szCs w:val="20"/>
              </w:rPr>
              <w:t xml:space="preserve">Das Ergebnis zum 31. Dezember des Haushaltsjahres beträgt voraussichtlich </w:t>
            </w:r>
          </w:p>
        </w:tc>
        <w:tc>
          <w:tcPr>
            <w:tcW w:w="1515" w:type="dxa"/>
            <w:vAlign w:val="bottom"/>
          </w:tcPr>
          <w:p w14:paraId="417A1186" w14:textId="2DFBA6CF" w:rsidR="00897474" w:rsidRPr="005C79E0" w:rsidRDefault="009D3AAB" w:rsidP="009C4E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79E0">
              <w:rPr>
                <w:rFonts w:ascii="Arial" w:hAnsi="Arial" w:cs="Arial"/>
                <w:sz w:val="20"/>
                <w:szCs w:val="20"/>
                <w:lang w:val="en-US"/>
              </w:rPr>
              <w:t>-640.716</w:t>
            </w:r>
          </w:p>
        </w:tc>
        <w:tc>
          <w:tcPr>
            <w:tcW w:w="2251" w:type="dxa"/>
            <w:vAlign w:val="bottom"/>
          </w:tcPr>
          <w:p w14:paraId="02FF11EF" w14:textId="77777777" w:rsidR="00897474" w:rsidRPr="005C79E0" w:rsidRDefault="00897474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79E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3C38A9" w:rsidRPr="005C79E0" w14:paraId="29741E3A" w14:textId="77777777" w:rsidTr="00A3050B">
        <w:tc>
          <w:tcPr>
            <w:tcW w:w="299" w:type="dxa"/>
          </w:tcPr>
          <w:p w14:paraId="0578674D" w14:textId="77777777" w:rsidR="003C38A9" w:rsidRPr="005C79E0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71FAA3E" w14:textId="77777777" w:rsidR="003C38A9" w:rsidRPr="005C79E0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14:paraId="14D31259" w14:textId="77777777" w:rsidR="003C38A9" w:rsidRPr="005C79E0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14:paraId="0073A3B2" w14:textId="77777777" w:rsidR="003C38A9" w:rsidRPr="005C79E0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6F5BA274" w14:textId="77777777" w:rsidR="003C38A9" w:rsidRPr="005C79E0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8A9" w:rsidRPr="005C79E0" w14:paraId="48E5C847" w14:textId="77777777" w:rsidTr="00A3050B">
        <w:tc>
          <w:tcPr>
            <w:tcW w:w="299" w:type="dxa"/>
          </w:tcPr>
          <w:p w14:paraId="66B84D3E" w14:textId="77777777" w:rsidR="003C38A9" w:rsidRPr="005C79E0" w:rsidRDefault="00DB6A3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79E0">
              <w:rPr>
                <w:rFonts w:ascii="Arial" w:hAnsi="Arial" w:cs="Arial"/>
                <w:sz w:val="20"/>
                <w:szCs w:val="20"/>
              </w:rPr>
              <w:t>2</w:t>
            </w:r>
            <w:r w:rsidR="003C38A9" w:rsidRPr="005C79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25" w:type="dxa"/>
          </w:tcPr>
          <w:p w14:paraId="477829E0" w14:textId="77777777" w:rsidR="003C38A9" w:rsidRPr="005C79E0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79E0">
              <w:rPr>
                <w:rFonts w:ascii="Arial" w:hAnsi="Arial" w:cs="Arial"/>
                <w:sz w:val="20"/>
                <w:szCs w:val="20"/>
              </w:rPr>
              <w:t xml:space="preserve">Zum </w:t>
            </w:r>
            <w:r w:rsidR="00DB6A39" w:rsidRPr="005C79E0">
              <w:rPr>
                <w:rFonts w:ascii="Arial" w:hAnsi="Arial" w:cs="Arial"/>
                <w:sz w:val="20"/>
                <w:szCs w:val="20"/>
              </w:rPr>
              <w:t>Finanzhaushalt</w:t>
            </w:r>
          </w:p>
        </w:tc>
        <w:tc>
          <w:tcPr>
            <w:tcW w:w="1515" w:type="dxa"/>
          </w:tcPr>
          <w:p w14:paraId="67EB54DC" w14:textId="77777777" w:rsidR="003C38A9" w:rsidRPr="005C79E0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4A2357A2" w14:textId="77777777" w:rsidR="003C38A9" w:rsidRPr="005C79E0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8A9" w:rsidRPr="005C79E0" w14:paraId="164A9C27" w14:textId="77777777" w:rsidTr="00A3050B">
        <w:tc>
          <w:tcPr>
            <w:tcW w:w="299" w:type="dxa"/>
          </w:tcPr>
          <w:p w14:paraId="3241313F" w14:textId="77777777" w:rsidR="003C38A9" w:rsidRPr="005C79E0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14:paraId="0A0B157B" w14:textId="77777777" w:rsidR="003C38A9" w:rsidRPr="005C79E0" w:rsidRDefault="00DB6A39" w:rsidP="00DB6A39">
            <w:pPr>
              <w:pStyle w:val="Textkrper"/>
              <w:rPr>
                <w:sz w:val="20"/>
                <w:szCs w:val="20"/>
              </w:rPr>
            </w:pPr>
            <w:r w:rsidRPr="005C79E0">
              <w:rPr>
                <w:sz w:val="20"/>
                <w:szCs w:val="20"/>
              </w:rPr>
              <w:t>Der Saldo der laufenden Ein- und Auszahlungen zum 31. Dezember des Haushaltsjahres beträgt voraussichtlich</w:t>
            </w:r>
            <w:r w:rsidR="003C38A9" w:rsidRPr="005C79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vAlign w:val="bottom"/>
          </w:tcPr>
          <w:p w14:paraId="6643D01F" w14:textId="20A6D743" w:rsidR="003C38A9" w:rsidRPr="005C79E0" w:rsidRDefault="009D3AAB" w:rsidP="00B04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79E0">
              <w:rPr>
                <w:rFonts w:ascii="Arial" w:hAnsi="Arial" w:cs="Arial"/>
                <w:sz w:val="20"/>
                <w:szCs w:val="20"/>
                <w:lang w:val="en-US"/>
              </w:rPr>
              <w:t>-461.902</w:t>
            </w:r>
          </w:p>
        </w:tc>
        <w:tc>
          <w:tcPr>
            <w:tcW w:w="2251" w:type="dxa"/>
            <w:vAlign w:val="bottom"/>
          </w:tcPr>
          <w:p w14:paraId="52941731" w14:textId="77777777" w:rsidR="003C38A9" w:rsidRPr="005C79E0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79E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3C38A9" w:rsidRPr="005C79E0" w14:paraId="325B644F" w14:textId="77777777" w:rsidTr="00A3050B">
        <w:tc>
          <w:tcPr>
            <w:tcW w:w="299" w:type="dxa"/>
          </w:tcPr>
          <w:p w14:paraId="4755467B" w14:textId="77777777" w:rsidR="003C38A9" w:rsidRPr="005C79E0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D7DAD02" w14:textId="77777777" w:rsidR="003C38A9" w:rsidRPr="005C79E0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14:paraId="4962F4C7" w14:textId="77777777" w:rsidR="003C38A9" w:rsidRPr="005C79E0" w:rsidRDefault="003C38A9" w:rsidP="003C38A9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bottom"/>
          </w:tcPr>
          <w:p w14:paraId="745541F8" w14:textId="77777777" w:rsidR="003C38A9" w:rsidRPr="005C79E0" w:rsidRDefault="003C38A9" w:rsidP="003C38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vAlign w:val="bottom"/>
          </w:tcPr>
          <w:p w14:paraId="05D0B278" w14:textId="77777777" w:rsidR="003C38A9" w:rsidRPr="005C79E0" w:rsidRDefault="003C38A9" w:rsidP="003C38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8A9" w:rsidRPr="005C79E0" w14:paraId="07C44087" w14:textId="77777777" w:rsidTr="00A3050B">
        <w:tc>
          <w:tcPr>
            <w:tcW w:w="299" w:type="dxa"/>
          </w:tcPr>
          <w:p w14:paraId="772405CF" w14:textId="77777777" w:rsidR="003C38A9" w:rsidRPr="005C79E0" w:rsidRDefault="00DB6A3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79E0">
              <w:rPr>
                <w:rFonts w:ascii="Arial" w:hAnsi="Arial" w:cs="Arial"/>
                <w:sz w:val="20"/>
                <w:szCs w:val="20"/>
              </w:rPr>
              <w:t>3</w:t>
            </w:r>
            <w:r w:rsidR="003C38A9" w:rsidRPr="005C79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25" w:type="dxa"/>
          </w:tcPr>
          <w:p w14:paraId="3BFFD19B" w14:textId="77777777" w:rsidR="003C38A9" w:rsidRPr="005C79E0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79E0">
              <w:rPr>
                <w:rFonts w:ascii="Arial" w:hAnsi="Arial" w:cs="Arial"/>
                <w:sz w:val="20"/>
                <w:szCs w:val="20"/>
              </w:rPr>
              <w:t xml:space="preserve">Zum </w:t>
            </w:r>
            <w:r w:rsidR="00DB6A39" w:rsidRPr="005C79E0">
              <w:rPr>
                <w:rFonts w:ascii="Arial" w:hAnsi="Arial" w:cs="Arial"/>
                <w:sz w:val="20"/>
                <w:szCs w:val="20"/>
              </w:rPr>
              <w:t>Eigenkapital</w:t>
            </w:r>
          </w:p>
        </w:tc>
        <w:tc>
          <w:tcPr>
            <w:tcW w:w="1515" w:type="dxa"/>
          </w:tcPr>
          <w:p w14:paraId="60190771" w14:textId="77777777" w:rsidR="003C38A9" w:rsidRPr="005C79E0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14:paraId="3B3F559D" w14:textId="77777777" w:rsidR="003C38A9" w:rsidRPr="005C79E0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8A9" w:rsidRPr="005C79E0" w14:paraId="3D7CBD10" w14:textId="77777777" w:rsidTr="00A3050B">
        <w:tc>
          <w:tcPr>
            <w:tcW w:w="299" w:type="dxa"/>
          </w:tcPr>
          <w:p w14:paraId="0EEC4261" w14:textId="77777777" w:rsidR="003C38A9" w:rsidRPr="005C79E0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14:paraId="18BB33B8" w14:textId="77777777" w:rsidR="003C38A9" w:rsidRPr="005C79E0" w:rsidRDefault="00DB6A39" w:rsidP="00DB6A39">
            <w:pPr>
              <w:pStyle w:val="Textkrper"/>
              <w:rPr>
                <w:sz w:val="20"/>
                <w:szCs w:val="20"/>
              </w:rPr>
            </w:pPr>
            <w:r w:rsidRPr="005C79E0">
              <w:rPr>
                <w:sz w:val="20"/>
                <w:szCs w:val="20"/>
              </w:rPr>
              <w:t>Der Stand des Eigenkapitals zum 31. Dezember des Haushaltsjahres    beträgt voraussichtlich</w:t>
            </w:r>
            <w:r w:rsidR="003C38A9" w:rsidRPr="005C79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vAlign w:val="bottom"/>
          </w:tcPr>
          <w:p w14:paraId="60BBE153" w14:textId="173060E7" w:rsidR="003C38A9" w:rsidRPr="005C79E0" w:rsidRDefault="009D3AAB" w:rsidP="00DB6A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79E0">
              <w:rPr>
                <w:rFonts w:ascii="Arial" w:hAnsi="Arial" w:cs="Arial"/>
                <w:sz w:val="20"/>
                <w:szCs w:val="20"/>
                <w:lang w:val="en-US"/>
              </w:rPr>
              <w:t>-338.528</w:t>
            </w:r>
          </w:p>
        </w:tc>
        <w:tc>
          <w:tcPr>
            <w:tcW w:w="2251" w:type="dxa"/>
            <w:vAlign w:val="bottom"/>
          </w:tcPr>
          <w:p w14:paraId="22C011EF" w14:textId="77777777" w:rsidR="003C38A9" w:rsidRPr="005C79E0" w:rsidRDefault="003C38A9" w:rsidP="00DB6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79E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756DF456" w14:textId="77777777" w:rsidR="00897474" w:rsidRDefault="00897474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</w:p>
    <w:p w14:paraId="16438C2B" w14:textId="77777777" w:rsidR="00897474" w:rsidRDefault="00897474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</w:p>
    <w:p w14:paraId="50B253FD" w14:textId="77777777" w:rsidR="0074253C" w:rsidRDefault="0074253C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</w:p>
    <w:p w14:paraId="78E4763E" w14:textId="77777777" w:rsidR="0074253C" w:rsidRDefault="0074253C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</w:p>
    <w:p w14:paraId="6F991FE2" w14:textId="77777777" w:rsidR="0074253C" w:rsidRDefault="0074253C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</w:p>
    <w:p w14:paraId="60690893" w14:textId="100987E2" w:rsidR="0074253C" w:rsidRDefault="0074253C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</w:p>
    <w:p w14:paraId="58AE9F0C" w14:textId="3E18872C" w:rsidR="005C79E0" w:rsidRDefault="005C79E0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</w:p>
    <w:p w14:paraId="4E066778" w14:textId="77777777" w:rsidR="005C79E0" w:rsidRDefault="005C79E0">
      <w:pPr>
        <w:autoSpaceDE w:val="0"/>
        <w:autoSpaceDN w:val="0"/>
        <w:adjustRightInd w:val="0"/>
        <w:rPr>
          <w:rFonts w:ascii="Arial" w:hAnsi="Arial" w:cs="Arial"/>
          <w:sz w:val="16"/>
          <w:szCs w:val="19"/>
        </w:rPr>
      </w:pPr>
    </w:p>
    <w:p w14:paraId="1685A7DA" w14:textId="77777777" w:rsidR="00781750" w:rsidRDefault="005C79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79E0">
        <w:rPr>
          <w:rFonts w:ascii="Arial" w:hAnsi="Arial" w:cs="Arial"/>
          <w:sz w:val="20"/>
          <w:szCs w:val="20"/>
        </w:rPr>
        <w:t xml:space="preserve">Mölln, den </w:t>
      </w:r>
      <w:r>
        <w:rPr>
          <w:rFonts w:ascii="Arial" w:hAnsi="Arial" w:cs="Arial"/>
          <w:sz w:val="20"/>
          <w:szCs w:val="20"/>
        </w:rPr>
        <w:t>20</w:t>
      </w:r>
      <w:r w:rsidRPr="005C79E0">
        <w:rPr>
          <w:rFonts w:ascii="Arial" w:hAnsi="Arial" w:cs="Arial"/>
          <w:sz w:val="20"/>
          <w:szCs w:val="20"/>
        </w:rPr>
        <w:t>.04.2023</w:t>
      </w:r>
      <w:r w:rsidRPr="005C79E0">
        <w:rPr>
          <w:rFonts w:ascii="Arial" w:hAnsi="Arial" w:cs="Arial"/>
          <w:sz w:val="20"/>
          <w:szCs w:val="20"/>
        </w:rPr>
        <w:tab/>
      </w:r>
      <w:r w:rsidRPr="005C79E0">
        <w:rPr>
          <w:rFonts w:ascii="Arial" w:hAnsi="Arial" w:cs="Arial"/>
          <w:sz w:val="20"/>
          <w:szCs w:val="20"/>
        </w:rPr>
        <w:tab/>
      </w:r>
      <w:r w:rsidRPr="005C79E0">
        <w:rPr>
          <w:rFonts w:ascii="Arial" w:hAnsi="Arial" w:cs="Arial"/>
          <w:sz w:val="20"/>
          <w:szCs w:val="20"/>
        </w:rPr>
        <w:tab/>
      </w:r>
      <w:r w:rsidRPr="005C79E0">
        <w:rPr>
          <w:rFonts w:ascii="Arial" w:hAnsi="Arial" w:cs="Arial"/>
          <w:sz w:val="20"/>
          <w:szCs w:val="20"/>
        </w:rPr>
        <w:tab/>
      </w:r>
      <w:r w:rsidRPr="005C79E0">
        <w:rPr>
          <w:rFonts w:ascii="Arial" w:hAnsi="Arial" w:cs="Arial"/>
          <w:sz w:val="20"/>
          <w:szCs w:val="20"/>
        </w:rPr>
        <w:tab/>
      </w:r>
      <w:r w:rsidRPr="005C79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87AE9C3" w14:textId="4A0E453E" w:rsidR="0074253C" w:rsidRPr="005C79E0" w:rsidRDefault="007817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79E0" w:rsidRPr="005C79E0">
        <w:rPr>
          <w:rFonts w:ascii="Arial" w:hAnsi="Arial" w:cs="Arial"/>
          <w:sz w:val="20"/>
          <w:szCs w:val="20"/>
        </w:rPr>
        <w:t>J. Krömer</w:t>
      </w:r>
    </w:p>
    <w:p w14:paraId="5E66A911" w14:textId="20834241" w:rsidR="0074253C" w:rsidRPr="005C79E0" w:rsidRDefault="007817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253C" w:rsidRPr="005C79E0">
        <w:rPr>
          <w:rFonts w:ascii="Arial" w:hAnsi="Arial" w:cs="Arial"/>
          <w:sz w:val="20"/>
          <w:szCs w:val="20"/>
        </w:rPr>
        <w:tab/>
      </w:r>
      <w:r w:rsidR="0074253C" w:rsidRPr="005C79E0">
        <w:rPr>
          <w:rFonts w:ascii="Arial" w:hAnsi="Arial" w:cs="Arial"/>
          <w:sz w:val="20"/>
          <w:szCs w:val="20"/>
        </w:rPr>
        <w:tab/>
      </w:r>
      <w:r w:rsidR="0074253C" w:rsidRPr="005C79E0">
        <w:rPr>
          <w:rFonts w:ascii="Arial" w:hAnsi="Arial" w:cs="Arial"/>
          <w:sz w:val="20"/>
          <w:szCs w:val="20"/>
        </w:rPr>
        <w:tab/>
      </w:r>
      <w:r w:rsidR="0074253C" w:rsidRPr="005C79E0">
        <w:rPr>
          <w:rFonts w:ascii="Arial" w:hAnsi="Arial" w:cs="Arial"/>
          <w:sz w:val="20"/>
          <w:szCs w:val="20"/>
        </w:rPr>
        <w:tab/>
      </w:r>
      <w:r w:rsidR="0074253C" w:rsidRPr="005C79E0">
        <w:rPr>
          <w:rFonts w:ascii="Arial" w:hAnsi="Arial" w:cs="Arial"/>
          <w:sz w:val="20"/>
          <w:szCs w:val="20"/>
        </w:rPr>
        <w:tab/>
      </w:r>
      <w:r w:rsidR="0074253C" w:rsidRPr="005C79E0">
        <w:rPr>
          <w:rFonts w:ascii="Arial" w:hAnsi="Arial" w:cs="Arial"/>
          <w:sz w:val="20"/>
          <w:szCs w:val="20"/>
        </w:rPr>
        <w:tab/>
      </w:r>
      <w:r w:rsidR="0074253C" w:rsidRPr="005C79E0">
        <w:rPr>
          <w:rFonts w:ascii="Arial" w:hAnsi="Arial" w:cs="Arial"/>
          <w:sz w:val="20"/>
          <w:szCs w:val="20"/>
        </w:rPr>
        <w:tab/>
      </w:r>
      <w:r w:rsidR="0074253C" w:rsidRPr="005C79E0">
        <w:rPr>
          <w:rFonts w:ascii="Arial" w:hAnsi="Arial" w:cs="Arial"/>
          <w:sz w:val="20"/>
          <w:szCs w:val="20"/>
        </w:rPr>
        <w:tab/>
      </w:r>
      <w:r w:rsidR="005C79E0">
        <w:rPr>
          <w:rFonts w:ascii="Arial" w:hAnsi="Arial" w:cs="Arial"/>
          <w:sz w:val="20"/>
          <w:szCs w:val="20"/>
        </w:rPr>
        <w:tab/>
      </w:r>
      <w:r w:rsidR="0074253C" w:rsidRPr="005C79E0">
        <w:rPr>
          <w:rFonts w:ascii="Arial" w:hAnsi="Arial" w:cs="Arial"/>
          <w:sz w:val="20"/>
          <w:szCs w:val="20"/>
        </w:rPr>
        <w:t>Bürgermeister</w:t>
      </w:r>
    </w:p>
    <w:p w14:paraId="2370D91A" w14:textId="08A5724E" w:rsidR="0074253C" w:rsidRPr="005C79E0" w:rsidRDefault="0074253C">
      <w:pPr>
        <w:autoSpaceDE w:val="0"/>
        <w:autoSpaceDN w:val="0"/>
        <w:adjustRightInd w:val="0"/>
        <w:ind w:left="6381" w:firstLine="709"/>
        <w:rPr>
          <w:rFonts w:ascii="Arial" w:hAnsi="Arial" w:cs="Arial"/>
          <w:sz w:val="20"/>
          <w:szCs w:val="20"/>
        </w:rPr>
      </w:pPr>
    </w:p>
    <w:p w14:paraId="3B4591D0" w14:textId="77777777" w:rsidR="0074253C" w:rsidRDefault="0074253C">
      <w:pPr>
        <w:autoSpaceDE w:val="0"/>
        <w:autoSpaceDN w:val="0"/>
        <w:adjustRightInd w:val="0"/>
        <w:ind w:left="3545" w:firstLine="709"/>
        <w:rPr>
          <w:rFonts w:ascii="Arial" w:hAnsi="Arial" w:cs="Arial"/>
          <w:sz w:val="20"/>
          <w:szCs w:val="20"/>
        </w:rPr>
      </w:pPr>
      <w:r w:rsidRPr="005C79E0">
        <w:rPr>
          <w:rFonts w:ascii="Arial" w:hAnsi="Arial" w:cs="Arial"/>
          <w:sz w:val="20"/>
          <w:szCs w:val="20"/>
        </w:rPr>
        <w:t>Siegel</w:t>
      </w:r>
    </w:p>
    <w:p w14:paraId="10BE02E9" w14:textId="77777777" w:rsidR="002645AC" w:rsidRDefault="002645AC">
      <w:pPr>
        <w:autoSpaceDE w:val="0"/>
        <w:autoSpaceDN w:val="0"/>
        <w:adjustRightInd w:val="0"/>
        <w:ind w:left="3545" w:firstLine="709"/>
        <w:rPr>
          <w:rFonts w:ascii="Arial" w:hAnsi="Arial" w:cs="Arial"/>
          <w:sz w:val="20"/>
          <w:szCs w:val="20"/>
        </w:rPr>
      </w:pPr>
    </w:p>
    <w:p w14:paraId="76D7964D" w14:textId="77777777" w:rsidR="002645AC" w:rsidRDefault="002645AC">
      <w:pPr>
        <w:autoSpaceDE w:val="0"/>
        <w:autoSpaceDN w:val="0"/>
        <w:adjustRightInd w:val="0"/>
        <w:ind w:left="3545" w:firstLine="709"/>
        <w:rPr>
          <w:rFonts w:ascii="Arial" w:hAnsi="Arial" w:cs="Arial"/>
          <w:sz w:val="20"/>
          <w:szCs w:val="20"/>
        </w:rPr>
      </w:pPr>
    </w:p>
    <w:p w14:paraId="7BEC0CE8" w14:textId="77777777" w:rsidR="002645AC" w:rsidRPr="00845A83" w:rsidRDefault="002645AC" w:rsidP="002645A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45A83">
        <w:rPr>
          <w:rFonts w:ascii="Arial" w:hAnsi="Arial" w:cs="Arial"/>
          <w:b/>
          <w:bCs/>
          <w:sz w:val="20"/>
          <w:szCs w:val="20"/>
        </w:rPr>
        <w:lastRenderedPageBreak/>
        <w:t>Hinweis:</w:t>
      </w:r>
    </w:p>
    <w:p w14:paraId="29B82428" w14:textId="77777777" w:rsidR="002645AC" w:rsidRPr="00845A83" w:rsidRDefault="002645AC" w:rsidP="002645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4FE062" w14:textId="77777777" w:rsidR="002645AC" w:rsidRPr="00845A83" w:rsidRDefault="002645AC" w:rsidP="002645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 xml:space="preserve">Die Haushaltssatzung ist gemäß § 47 Absatz 2 KV M.V der Rechtsaufsichtsbehörde angezeigt worden. </w:t>
      </w:r>
    </w:p>
    <w:p w14:paraId="4B5FDEE0" w14:textId="77777777" w:rsidR="002645AC" w:rsidRPr="00845A83" w:rsidRDefault="002645AC" w:rsidP="002645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>Sie enthält keine genehmigungspflichtigen Festsetzungen.</w:t>
      </w:r>
    </w:p>
    <w:p w14:paraId="37F617F5" w14:textId="77777777" w:rsidR="002645AC" w:rsidRPr="00845A83" w:rsidRDefault="002645AC" w:rsidP="002645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FC4828" w14:textId="77777777" w:rsidR="000F5EB8" w:rsidRDefault="000F5EB8" w:rsidP="000F5E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>Die vorstehende Haushaltssatzung für das Haushaltsjahr 202</w:t>
      </w:r>
      <w:r>
        <w:rPr>
          <w:rFonts w:ascii="Arial" w:hAnsi="Arial" w:cs="Arial"/>
          <w:sz w:val="20"/>
          <w:szCs w:val="20"/>
        </w:rPr>
        <w:t>3</w:t>
      </w:r>
      <w:r w:rsidRPr="00845A83">
        <w:rPr>
          <w:rFonts w:ascii="Arial" w:hAnsi="Arial" w:cs="Arial"/>
          <w:sz w:val="20"/>
          <w:szCs w:val="20"/>
        </w:rPr>
        <w:t xml:space="preserve"> wird hiermit</w:t>
      </w:r>
      <w:r>
        <w:rPr>
          <w:rFonts w:ascii="Arial" w:hAnsi="Arial" w:cs="Arial"/>
          <w:sz w:val="20"/>
          <w:szCs w:val="20"/>
        </w:rPr>
        <w:t xml:space="preserve"> unter folgenden Einschränkungen</w:t>
      </w:r>
      <w:r w:rsidRPr="00845A83">
        <w:rPr>
          <w:rFonts w:ascii="Arial" w:hAnsi="Arial" w:cs="Arial"/>
          <w:sz w:val="20"/>
          <w:szCs w:val="20"/>
        </w:rPr>
        <w:t xml:space="preserve"> öffentlich bekannt gemacht.</w:t>
      </w:r>
    </w:p>
    <w:p w14:paraId="79690D68" w14:textId="77777777" w:rsidR="000F5EB8" w:rsidRDefault="000F5EB8" w:rsidP="000F5E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3437AE" w14:textId="0D2E5B03" w:rsidR="000F5EB8" w:rsidRPr="00AF22C8" w:rsidRDefault="000F5EB8" w:rsidP="000F5EB8">
      <w:pPr>
        <w:pStyle w:val="Default"/>
        <w:rPr>
          <w:sz w:val="20"/>
          <w:szCs w:val="20"/>
        </w:rPr>
      </w:pPr>
      <w:bookmarkStart w:id="0" w:name="_Hlk146194105"/>
      <w:r w:rsidRPr="00AF22C8">
        <w:rPr>
          <w:sz w:val="20"/>
          <w:szCs w:val="20"/>
        </w:rPr>
        <w:t xml:space="preserve">Die </w:t>
      </w:r>
      <w:proofErr w:type="spellStart"/>
      <w:r w:rsidRPr="00AF22C8">
        <w:rPr>
          <w:sz w:val="20"/>
          <w:szCs w:val="20"/>
        </w:rPr>
        <w:t>rechtsaufsichtliche</w:t>
      </w:r>
      <w:proofErr w:type="spellEnd"/>
      <w:r w:rsidRPr="00AF22C8">
        <w:rPr>
          <w:sz w:val="20"/>
          <w:szCs w:val="20"/>
        </w:rPr>
        <w:t xml:space="preserve"> Entscheidung zum Haushaltsjahr 2023 wurde am </w:t>
      </w:r>
      <w:r>
        <w:rPr>
          <w:sz w:val="20"/>
          <w:szCs w:val="20"/>
        </w:rPr>
        <w:t>28.09</w:t>
      </w:r>
      <w:r w:rsidRPr="00AF22C8">
        <w:rPr>
          <w:sz w:val="20"/>
          <w:szCs w:val="20"/>
        </w:rPr>
        <w:t xml:space="preserve">.2023 mit folgenden Einschränkungen erteilt: </w:t>
      </w:r>
    </w:p>
    <w:p w14:paraId="4448F370" w14:textId="77777777" w:rsidR="000F5EB8" w:rsidRPr="00AF22C8" w:rsidRDefault="000F5EB8" w:rsidP="000F5EB8">
      <w:pPr>
        <w:pStyle w:val="Default"/>
        <w:rPr>
          <w:sz w:val="20"/>
          <w:szCs w:val="20"/>
        </w:rPr>
      </w:pPr>
    </w:p>
    <w:p w14:paraId="3DAFF8BD" w14:textId="1199D66E" w:rsidR="000F5EB8" w:rsidRPr="00AF22C8" w:rsidRDefault="000F5EB8" w:rsidP="000F5EB8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AF22C8">
        <w:rPr>
          <w:sz w:val="20"/>
          <w:szCs w:val="20"/>
        </w:rPr>
        <w:t xml:space="preserve">Anordnung gemäß § 82 Absatz 1 Kommunalverfassung Mecklenburg-Vorpommern (KV M-V), dass die Gemeinde </w:t>
      </w:r>
      <w:r>
        <w:rPr>
          <w:sz w:val="20"/>
          <w:szCs w:val="20"/>
        </w:rPr>
        <w:t>Mölln</w:t>
      </w:r>
      <w:r w:rsidRPr="00AF22C8">
        <w:rPr>
          <w:sz w:val="20"/>
          <w:szCs w:val="20"/>
        </w:rPr>
        <w:t xml:space="preserve"> in dem Haushaltsjahr 2023 in sinngemäßer Anwendung von § 49 Absatz 1 Nummer 1 und 3 KV M-V nach den für die vorläufige Haushaltsführung geltenden Maßgaben verfährt; </w:t>
      </w:r>
    </w:p>
    <w:p w14:paraId="22E63777" w14:textId="77777777" w:rsidR="000F5EB8" w:rsidRPr="00AF22C8" w:rsidRDefault="000F5EB8" w:rsidP="000F5EB8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AF22C8">
        <w:rPr>
          <w:sz w:val="20"/>
          <w:szCs w:val="20"/>
        </w:rPr>
        <w:t xml:space="preserve">Anordnung gemäß § 82 Absatz 1 KV M-V, dass der Bürgermeister unmittelbar nach Erhalt der </w:t>
      </w:r>
      <w:proofErr w:type="spellStart"/>
      <w:r w:rsidRPr="00AF22C8">
        <w:rPr>
          <w:sz w:val="20"/>
          <w:szCs w:val="20"/>
        </w:rPr>
        <w:t>rechtsaufsichtlichen</w:t>
      </w:r>
      <w:proofErr w:type="spellEnd"/>
      <w:r w:rsidRPr="00AF22C8">
        <w:rPr>
          <w:sz w:val="20"/>
          <w:szCs w:val="20"/>
        </w:rPr>
        <w:t xml:space="preserve"> Entscheidung zur Haushaltssatzung 2023 haushaltswirtschaftliche Sperren gemäß § 51 KV M-V verfügt </w:t>
      </w:r>
    </w:p>
    <w:p w14:paraId="74EA8AAC" w14:textId="77777777" w:rsidR="000F5EB8" w:rsidRPr="00AF22C8" w:rsidRDefault="000F5EB8" w:rsidP="000F5EB8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AF22C8">
        <w:rPr>
          <w:sz w:val="20"/>
          <w:szCs w:val="20"/>
        </w:rPr>
        <w:t>Anordnung der sofortigen Vollziehung für die Entscheidungen I.1. und I.2. gemäß § 80 Absatz 2 Nummer 4 der Verwaltungsgerichtsordnung (VwGO)</w:t>
      </w:r>
    </w:p>
    <w:bookmarkEnd w:id="0"/>
    <w:p w14:paraId="2087E638" w14:textId="77777777" w:rsidR="002645AC" w:rsidRPr="00845A83" w:rsidRDefault="002645AC" w:rsidP="002645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97BC00" w14:textId="77777777" w:rsidR="002645AC" w:rsidRPr="00845A83" w:rsidRDefault="002645AC" w:rsidP="002645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>Die Haushaltssatzung mit ihren Anlagen liegt gemäß § 47 (3) der Kommunalverfassung Mecklenburg - Vorpommern zur Einsichtnahme im Zeitraum von</w:t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</w:p>
    <w:p w14:paraId="101414AF" w14:textId="77777777" w:rsidR="002645AC" w:rsidRPr="00845A83" w:rsidRDefault="002645AC" w:rsidP="002645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</w:p>
    <w:p w14:paraId="6D6A3864" w14:textId="66E548E8" w:rsidR="002645AC" w:rsidRPr="00205AF8" w:rsidRDefault="000F5EB8" w:rsidP="002645AC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Monta</w:t>
      </w:r>
      <w:r w:rsidR="000A3876">
        <w:rPr>
          <w:rFonts w:ascii="Arial" w:hAnsi="Arial" w:cs="Arial"/>
          <w:b/>
          <w:bCs/>
          <w:sz w:val="19"/>
          <w:szCs w:val="19"/>
        </w:rPr>
        <w:t>g</w:t>
      </w:r>
      <w:r w:rsidR="002645AC" w:rsidRPr="00205AF8">
        <w:rPr>
          <w:rFonts w:ascii="Arial" w:hAnsi="Arial" w:cs="Arial"/>
          <w:b/>
          <w:bCs/>
          <w:sz w:val="19"/>
          <w:szCs w:val="19"/>
        </w:rPr>
        <w:t xml:space="preserve">, dem </w:t>
      </w:r>
      <w:r>
        <w:rPr>
          <w:rFonts w:ascii="Arial" w:hAnsi="Arial" w:cs="Arial"/>
          <w:b/>
          <w:bCs/>
          <w:sz w:val="19"/>
          <w:szCs w:val="19"/>
        </w:rPr>
        <w:t>09.10</w:t>
      </w:r>
      <w:r w:rsidR="002645AC" w:rsidRPr="00205AF8">
        <w:rPr>
          <w:rFonts w:ascii="Arial" w:hAnsi="Arial" w:cs="Arial"/>
          <w:b/>
          <w:bCs/>
          <w:sz w:val="19"/>
          <w:szCs w:val="19"/>
        </w:rPr>
        <w:t xml:space="preserve">.2023 bis einschließlich </w:t>
      </w:r>
      <w:r w:rsidR="002645AC">
        <w:rPr>
          <w:rFonts w:ascii="Arial" w:hAnsi="Arial" w:cs="Arial"/>
          <w:b/>
          <w:bCs/>
          <w:sz w:val="19"/>
          <w:szCs w:val="19"/>
        </w:rPr>
        <w:t>Montag</w:t>
      </w:r>
      <w:r w:rsidR="002645AC" w:rsidRPr="00205AF8">
        <w:rPr>
          <w:rFonts w:ascii="Arial" w:hAnsi="Arial" w:cs="Arial"/>
          <w:b/>
          <w:bCs/>
          <w:sz w:val="19"/>
          <w:szCs w:val="19"/>
        </w:rPr>
        <w:t xml:space="preserve">, dem </w:t>
      </w:r>
      <w:r>
        <w:rPr>
          <w:rFonts w:ascii="Arial" w:hAnsi="Arial" w:cs="Arial"/>
          <w:b/>
          <w:bCs/>
          <w:sz w:val="19"/>
          <w:szCs w:val="19"/>
        </w:rPr>
        <w:t>23.10</w:t>
      </w:r>
      <w:r w:rsidR="002645AC" w:rsidRPr="00205AF8">
        <w:rPr>
          <w:rFonts w:ascii="Arial" w:hAnsi="Arial" w:cs="Arial"/>
          <w:b/>
          <w:bCs/>
          <w:sz w:val="19"/>
          <w:szCs w:val="19"/>
        </w:rPr>
        <w:t>.2023</w:t>
      </w:r>
    </w:p>
    <w:p w14:paraId="1F0244B9" w14:textId="77777777" w:rsidR="002645AC" w:rsidRPr="00845A83" w:rsidRDefault="002645AC" w:rsidP="002645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</w:p>
    <w:p w14:paraId="3513325E" w14:textId="77777777" w:rsidR="002645AC" w:rsidRPr="00845A83" w:rsidRDefault="002645AC" w:rsidP="002645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>in der Stadtverwaltung Stavenhagen, Bürger- und Verwaltungszentrum, Schloss 1, Zimmer 1.27 aus.</w:t>
      </w:r>
    </w:p>
    <w:p w14:paraId="3C800CBA" w14:textId="77777777" w:rsidR="002645AC" w:rsidRPr="00845A83" w:rsidRDefault="002645AC" w:rsidP="002645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 xml:space="preserve">Zur Einsichtnahme in die Haushaltssatzung bitten wir um Terminabsprache </w:t>
      </w:r>
    </w:p>
    <w:p w14:paraId="1775077A" w14:textId="77777777" w:rsidR="002645AC" w:rsidRPr="00845A83" w:rsidRDefault="002645AC" w:rsidP="002645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>(Telefon: 039954-283/202 bzw. k.stegemann@stavenhagen.de).</w:t>
      </w:r>
    </w:p>
    <w:p w14:paraId="7FAC86DE" w14:textId="77777777" w:rsidR="002645AC" w:rsidRPr="00845A83" w:rsidRDefault="002645AC" w:rsidP="002645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BEF1A8" w14:textId="77777777" w:rsidR="002645AC" w:rsidRPr="00845A83" w:rsidRDefault="002645AC" w:rsidP="002645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496902" w14:textId="77777777" w:rsidR="002645AC" w:rsidRPr="00845A83" w:rsidRDefault="002645AC" w:rsidP="002645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4E6DA8" w14:textId="227D62DF" w:rsidR="002645AC" w:rsidRPr="00845A83" w:rsidRDefault="002645AC" w:rsidP="002645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Mölln</w:t>
      </w:r>
      <w:r w:rsidRPr="00845A83">
        <w:rPr>
          <w:rFonts w:ascii="Arial" w:hAnsi="Arial" w:cs="Arial"/>
          <w:sz w:val="20"/>
          <w:szCs w:val="20"/>
        </w:rPr>
        <w:t xml:space="preserve">, den </w:t>
      </w:r>
      <w:r w:rsidR="000F5EB8">
        <w:rPr>
          <w:rFonts w:ascii="Arial" w:hAnsi="Arial" w:cs="Arial"/>
          <w:sz w:val="20"/>
          <w:szCs w:val="20"/>
        </w:rPr>
        <w:t>05.10</w:t>
      </w:r>
      <w:r>
        <w:rPr>
          <w:rFonts w:ascii="Arial" w:hAnsi="Arial" w:cs="Arial"/>
          <w:sz w:val="20"/>
          <w:szCs w:val="20"/>
        </w:rPr>
        <w:t>.2023</w:t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 xml:space="preserve">gez. </w:t>
      </w:r>
      <w:r>
        <w:rPr>
          <w:rFonts w:ascii="Arial" w:hAnsi="Arial" w:cs="Arial"/>
          <w:sz w:val="20"/>
          <w:szCs w:val="20"/>
        </w:rPr>
        <w:t>J. Krömer</w:t>
      </w:r>
    </w:p>
    <w:p w14:paraId="1AD1B0A8" w14:textId="74539FFE" w:rsidR="002645AC" w:rsidRPr="00845A83" w:rsidRDefault="002645AC" w:rsidP="002645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</w:r>
      <w:r w:rsidRPr="00845A83">
        <w:rPr>
          <w:rFonts w:ascii="Arial" w:hAnsi="Arial" w:cs="Arial"/>
          <w:sz w:val="20"/>
          <w:szCs w:val="20"/>
        </w:rPr>
        <w:tab/>
        <w:t>Bürgermeister</w:t>
      </w:r>
    </w:p>
    <w:p w14:paraId="7B2050A5" w14:textId="77777777" w:rsidR="002645AC" w:rsidRPr="005C79E0" w:rsidRDefault="002645AC">
      <w:pPr>
        <w:autoSpaceDE w:val="0"/>
        <w:autoSpaceDN w:val="0"/>
        <w:adjustRightInd w:val="0"/>
        <w:ind w:left="3545" w:firstLine="709"/>
        <w:rPr>
          <w:rFonts w:ascii="Arial" w:hAnsi="Arial" w:cs="Arial"/>
          <w:sz w:val="20"/>
          <w:szCs w:val="20"/>
        </w:rPr>
      </w:pPr>
    </w:p>
    <w:p w14:paraId="76F7AA75" w14:textId="77777777" w:rsidR="0074253C" w:rsidRDefault="0074253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9"/>
        </w:rPr>
      </w:pPr>
    </w:p>
    <w:p w14:paraId="531D0476" w14:textId="4801346F" w:rsidR="0074253C" w:rsidRDefault="0074253C" w:rsidP="005C79E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sectPr w:rsidR="00742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1571" w14:textId="77777777" w:rsidR="00F14209" w:rsidRDefault="00F14209" w:rsidP="009D3AAB">
      <w:r>
        <w:separator/>
      </w:r>
    </w:p>
  </w:endnote>
  <w:endnote w:type="continuationSeparator" w:id="0">
    <w:p w14:paraId="72215D9E" w14:textId="77777777" w:rsidR="00F14209" w:rsidRDefault="00F14209" w:rsidP="009D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0CF6" w14:textId="77777777" w:rsidR="00F14209" w:rsidRDefault="00F14209" w:rsidP="009D3AAB">
      <w:r>
        <w:separator/>
      </w:r>
    </w:p>
  </w:footnote>
  <w:footnote w:type="continuationSeparator" w:id="0">
    <w:p w14:paraId="2F5D72FB" w14:textId="77777777" w:rsidR="00F14209" w:rsidRDefault="00F14209" w:rsidP="009D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53C"/>
    <w:multiLevelType w:val="hybridMultilevel"/>
    <w:tmpl w:val="720E0988"/>
    <w:lvl w:ilvl="0" w:tplc="62501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7E21"/>
    <w:multiLevelType w:val="hybridMultilevel"/>
    <w:tmpl w:val="198E9B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38B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5D67FB3"/>
    <w:multiLevelType w:val="hybridMultilevel"/>
    <w:tmpl w:val="B03A20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D49DA"/>
    <w:multiLevelType w:val="hybridMultilevel"/>
    <w:tmpl w:val="E500D13E"/>
    <w:lvl w:ilvl="0" w:tplc="AE268E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F11D64"/>
    <w:multiLevelType w:val="hybridMultilevel"/>
    <w:tmpl w:val="667AEA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585D"/>
    <w:multiLevelType w:val="hybridMultilevel"/>
    <w:tmpl w:val="55949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533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C794647"/>
    <w:multiLevelType w:val="hybridMultilevel"/>
    <w:tmpl w:val="B772FF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E90EC9"/>
    <w:multiLevelType w:val="hybridMultilevel"/>
    <w:tmpl w:val="6D68C5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B3C61"/>
    <w:multiLevelType w:val="hybridMultilevel"/>
    <w:tmpl w:val="0DC8F4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097386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7F164212"/>
    <w:multiLevelType w:val="hybridMultilevel"/>
    <w:tmpl w:val="D9681D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1089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402078">
    <w:abstractNumId w:val="8"/>
  </w:num>
  <w:num w:numId="2" w16cid:durableId="1846086530">
    <w:abstractNumId w:val="12"/>
  </w:num>
  <w:num w:numId="3" w16cid:durableId="1010641421">
    <w:abstractNumId w:val="11"/>
  </w:num>
  <w:num w:numId="4" w16cid:durableId="1755391371">
    <w:abstractNumId w:val="2"/>
  </w:num>
  <w:num w:numId="5" w16cid:durableId="3092654">
    <w:abstractNumId w:val="1"/>
  </w:num>
  <w:num w:numId="6" w16cid:durableId="1345477905">
    <w:abstractNumId w:val="7"/>
  </w:num>
  <w:num w:numId="7" w16cid:durableId="821627401">
    <w:abstractNumId w:val="4"/>
  </w:num>
  <w:num w:numId="8" w16cid:durableId="790906021">
    <w:abstractNumId w:val="10"/>
  </w:num>
  <w:num w:numId="9" w16cid:durableId="576132826">
    <w:abstractNumId w:val="3"/>
  </w:num>
  <w:num w:numId="10" w16cid:durableId="1492871522">
    <w:abstractNumId w:val="5"/>
  </w:num>
  <w:num w:numId="11" w16cid:durableId="503473263">
    <w:abstractNumId w:val="6"/>
  </w:num>
  <w:num w:numId="12" w16cid:durableId="1390032726">
    <w:abstractNumId w:val="0"/>
  </w:num>
  <w:num w:numId="13" w16cid:durableId="15326507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AB"/>
    <w:rsid w:val="000A3876"/>
    <w:rsid w:val="000C2B3D"/>
    <w:rsid w:val="000F5EB8"/>
    <w:rsid w:val="001976A3"/>
    <w:rsid w:val="001C1F6E"/>
    <w:rsid w:val="001C2CFE"/>
    <w:rsid w:val="001E392B"/>
    <w:rsid w:val="002645AC"/>
    <w:rsid w:val="00332DAE"/>
    <w:rsid w:val="00356586"/>
    <w:rsid w:val="00363B73"/>
    <w:rsid w:val="00390702"/>
    <w:rsid w:val="003A1A36"/>
    <w:rsid w:val="003C38A9"/>
    <w:rsid w:val="00450BA7"/>
    <w:rsid w:val="0046108C"/>
    <w:rsid w:val="00467491"/>
    <w:rsid w:val="00481E3D"/>
    <w:rsid w:val="00486C83"/>
    <w:rsid w:val="004C7A84"/>
    <w:rsid w:val="00506112"/>
    <w:rsid w:val="00526305"/>
    <w:rsid w:val="005B4071"/>
    <w:rsid w:val="005B7C2C"/>
    <w:rsid w:val="005C5735"/>
    <w:rsid w:val="005C79E0"/>
    <w:rsid w:val="00624FFA"/>
    <w:rsid w:val="00635540"/>
    <w:rsid w:val="00666D39"/>
    <w:rsid w:val="00680DE2"/>
    <w:rsid w:val="006F75D5"/>
    <w:rsid w:val="00735CC2"/>
    <w:rsid w:val="0074253C"/>
    <w:rsid w:val="00753D34"/>
    <w:rsid w:val="00776D67"/>
    <w:rsid w:val="00781531"/>
    <w:rsid w:val="00781750"/>
    <w:rsid w:val="007921E4"/>
    <w:rsid w:val="00857314"/>
    <w:rsid w:val="00897474"/>
    <w:rsid w:val="008D337C"/>
    <w:rsid w:val="009A04AC"/>
    <w:rsid w:val="009C4E9F"/>
    <w:rsid w:val="009D151F"/>
    <w:rsid w:val="009D3AAB"/>
    <w:rsid w:val="009D43B0"/>
    <w:rsid w:val="009E7400"/>
    <w:rsid w:val="00A17FEF"/>
    <w:rsid w:val="00A3050B"/>
    <w:rsid w:val="00A66F69"/>
    <w:rsid w:val="00B04F80"/>
    <w:rsid w:val="00B25F0F"/>
    <w:rsid w:val="00B823DE"/>
    <w:rsid w:val="00BD44B1"/>
    <w:rsid w:val="00C51C56"/>
    <w:rsid w:val="00C75559"/>
    <w:rsid w:val="00C83C05"/>
    <w:rsid w:val="00CB037F"/>
    <w:rsid w:val="00DB6A39"/>
    <w:rsid w:val="00EE557B"/>
    <w:rsid w:val="00EF5337"/>
    <w:rsid w:val="00F14209"/>
    <w:rsid w:val="00F37A77"/>
    <w:rsid w:val="00F90484"/>
    <w:rsid w:val="00FB660C"/>
    <w:rsid w:val="00F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B87D4"/>
  <w15:chartTrackingRefBased/>
  <w15:docId w15:val="{BEADE927-0413-4545-A0CD-A6BED23C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Helvetica-Bold" w:hAnsi="Helvetica-Bold"/>
      <w:b/>
      <w:bCs/>
      <w:sz w:val="19"/>
      <w:szCs w:val="19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823DE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B823DE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823DE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B823DE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3A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3AA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D3A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AAB"/>
    <w:rPr>
      <w:sz w:val="24"/>
      <w:szCs w:val="24"/>
    </w:rPr>
  </w:style>
  <w:style w:type="paragraph" w:customStyle="1" w:styleId="Default">
    <w:name w:val="Default"/>
    <w:rsid w:val="000F5E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SRV\CIP\CIPKOM\VORLAGEN\MV-HPLSATZ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MV-HPLSATZUNG</Template>
  <TotalTime>0</TotalTime>
  <Pages>3</Pages>
  <Words>578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</vt:lpstr>
    </vt:vector>
  </TitlesOfParts>
  <Company>0200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Frau Scherer</dc:creator>
  <cp:keywords/>
  <cp:lastModifiedBy>Beatrice Wortha</cp:lastModifiedBy>
  <cp:revision>2</cp:revision>
  <dcterms:created xsi:type="dcterms:W3CDTF">2023-10-06T07:11:00Z</dcterms:created>
  <dcterms:modified xsi:type="dcterms:W3CDTF">2023-10-06T07:11:00Z</dcterms:modified>
</cp:coreProperties>
</file>